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24" w:rsidRDefault="00241EF7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bookmarkStart w:id="0" w:name="_GoBack"/>
      <w:bookmarkEnd w:id="0"/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0D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0C5ED1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 w:cs="Tahoma"/>
          <w:sz w:val="22"/>
          <w:szCs w:val="22"/>
          <w:lang w:val="pl-PL"/>
        </w:rPr>
      </w:pPr>
      <w:permStart w:id="688013777" w:edGrp="everyone"/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permEnd w:id="688013777"/>
    </w:p>
    <w:sectPr w:rsidR="004A7F15" w:rsidSect="00CB300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68" w:rsidRDefault="000F4168">
      <w:r>
        <w:separator/>
      </w:r>
    </w:p>
  </w:endnote>
  <w:endnote w:type="continuationSeparator" w:id="0">
    <w:p w:rsidR="000F4168" w:rsidRDefault="000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235B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E32F80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2pt;height:45pt">
          <v:imagedata r:id="rId1" o:title=""/>
        </v:shape>
        <o:OLEObject Type="Embed" ProgID="CorelDRAW.Graphic.14" ShapeID="_x0000_i1025" DrawAspect="Content" ObjectID="_15545307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68" w:rsidRDefault="000F4168">
      <w:r>
        <w:separator/>
      </w:r>
    </w:p>
  </w:footnote>
  <w:footnote w:type="continuationSeparator" w:id="0">
    <w:p w:rsidR="000F4168" w:rsidRDefault="000F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AA71C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E87046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3F"/>
    <w:multiLevelType w:val="hybridMultilevel"/>
    <w:tmpl w:val="F68260BA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681C"/>
    <w:multiLevelType w:val="hybridMultilevel"/>
    <w:tmpl w:val="F506A236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384"/>
    <w:multiLevelType w:val="hybridMultilevel"/>
    <w:tmpl w:val="E31C6CA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09FD"/>
    <w:multiLevelType w:val="hybridMultilevel"/>
    <w:tmpl w:val="B612454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265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D469F"/>
    <w:multiLevelType w:val="hybridMultilevel"/>
    <w:tmpl w:val="2E668C3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07A50"/>
    <w:multiLevelType w:val="hybridMultilevel"/>
    <w:tmpl w:val="065E7E52"/>
    <w:lvl w:ilvl="0" w:tplc="19DC5FD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6C342B"/>
    <w:multiLevelType w:val="hybridMultilevel"/>
    <w:tmpl w:val="1A84B7E2"/>
    <w:lvl w:ilvl="0" w:tplc="454C06F4">
      <w:start w:val="14"/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2CB4DF9"/>
    <w:multiLevelType w:val="hybridMultilevel"/>
    <w:tmpl w:val="2E48030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47AC4"/>
    <w:multiLevelType w:val="hybridMultilevel"/>
    <w:tmpl w:val="EB967A9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54257"/>
    <w:multiLevelType w:val="singleLevel"/>
    <w:tmpl w:val="DFBCF4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 w15:restartNumberingAfterBreak="0">
    <w:nsid w:val="4D7D7EAA"/>
    <w:multiLevelType w:val="hybridMultilevel"/>
    <w:tmpl w:val="B82ADCA8"/>
    <w:lvl w:ilvl="0" w:tplc="E9EE124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623"/>
    <w:multiLevelType w:val="hybridMultilevel"/>
    <w:tmpl w:val="5BF42E28"/>
    <w:lvl w:ilvl="0" w:tplc="3D12468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FAE"/>
    <w:multiLevelType w:val="hybridMultilevel"/>
    <w:tmpl w:val="42E6EF06"/>
    <w:lvl w:ilvl="0" w:tplc="2B40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66366"/>
    <w:multiLevelType w:val="hybridMultilevel"/>
    <w:tmpl w:val="0AE68B00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545A"/>
    <w:multiLevelType w:val="hybridMultilevel"/>
    <w:tmpl w:val="A7E21260"/>
    <w:lvl w:ilvl="0" w:tplc="1792B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F4D"/>
    <w:multiLevelType w:val="hybridMultilevel"/>
    <w:tmpl w:val="C64C0AE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12B33"/>
    <w:multiLevelType w:val="hybridMultilevel"/>
    <w:tmpl w:val="4CA4B6E8"/>
    <w:lvl w:ilvl="0" w:tplc="FE7C981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ii74GzNwlE4BHBAuDQSPXPJrbAcirP8y5yhZO7C4gNwg2b9ABTbF5pVGy/PsJmnGzRCatQL1IaliJ4p0d1Ng==" w:salt="9byBEBQwXAYUm3JVjZm3tA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9"/>
    <w:rsid w:val="00023E7D"/>
    <w:rsid w:val="00030C16"/>
    <w:rsid w:val="00035EB0"/>
    <w:rsid w:val="000459EC"/>
    <w:rsid w:val="000513C3"/>
    <w:rsid w:val="0006486A"/>
    <w:rsid w:val="000679C7"/>
    <w:rsid w:val="00071E4A"/>
    <w:rsid w:val="00087C31"/>
    <w:rsid w:val="00091649"/>
    <w:rsid w:val="00092495"/>
    <w:rsid w:val="000A36E0"/>
    <w:rsid w:val="000B50CC"/>
    <w:rsid w:val="000C3240"/>
    <w:rsid w:val="000C4764"/>
    <w:rsid w:val="000C5ED1"/>
    <w:rsid w:val="000E1301"/>
    <w:rsid w:val="000E2144"/>
    <w:rsid w:val="000E46C0"/>
    <w:rsid w:val="000F4168"/>
    <w:rsid w:val="000F4AA2"/>
    <w:rsid w:val="000F5C91"/>
    <w:rsid w:val="00102F62"/>
    <w:rsid w:val="00133BB1"/>
    <w:rsid w:val="001363D3"/>
    <w:rsid w:val="001415B2"/>
    <w:rsid w:val="00174903"/>
    <w:rsid w:val="00176F21"/>
    <w:rsid w:val="001A072E"/>
    <w:rsid w:val="001A34F4"/>
    <w:rsid w:val="001B4699"/>
    <w:rsid w:val="001D5339"/>
    <w:rsid w:val="001D683A"/>
    <w:rsid w:val="001D6FD3"/>
    <w:rsid w:val="001F4F09"/>
    <w:rsid w:val="001F5364"/>
    <w:rsid w:val="001F672E"/>
    <w:rsid w:val="00200EE2"/>
    <w:rsid w:val="00207741"/>
    <w:rsid w:val="002168CE"/>
    <w:rsid w:val="00225F81"/>
    <w:rsid w:val="00235B50"/>
    <w:rsid w:val="00241EF7"/>
    <w:rsid w:val="0025359C"/>
    <w:rsid w:val="002551A6"/>
    <w:rsid w:val="0025728D"/>
    <w:rsid w:val="0026270C"/>
    <w:rsid w:val="0026437F"/>
    <w:rsid w:val="002A2BF1"/>
    <w:rsid w:val="002A5CA5"/>
    <w:rsid w:val="002B71F8"/>
    <w:rsid w:val="002D7648"/>
    <w:rsid w:val="002E0011"/>
    <w:rsid w:val="002E3BCD"/>
    <w:rsid w:val="002E4DD2"/>
    <w:rsid w:val="002E66E6"/>
    <w:rsid w:val="002F5DE6"/>
    <w:rsid w:val="003032F8"/>
    <w:rsid w:val="00303A79"/>
    <w:rsid w:val="003042C2"/>
    <w:rsid w:val="00306ACB"/>
    <w:rsid w:val="00320E19"/>
    <w:rsid w:val="00336FBC"/>
    <w:rsid w:val="003446F8"/>
    <w:rsid w:val="00357A5E"/>
    <w:rsid w:val="003630C6"/>
    <w:rsid w:val="003631A8"/>
    <w:rsid w:val="003710FF"/>
    <w:rsid w:val="00384B74"/>
    <w:rsid w:val="00385E0B"/>
    <w:rsid w:val="003A261F"/>
    <w:rsid w:val="003A52AA"/>
    <w:rsid w:val="003B0EA0"/>
    <w:rsid w:val="003B1B92"/>
    <w:rsid w:val="003D23C8"/>
    <w:rsid w:val="003D48D5"/>
    <w:rsid w:val="003D6199"/>
    <w:rsid w:val="003E531F"/>
    <w:rsid w:val="003F35FF"/>
    <w:rsid w:val="003F7CEF"/>
    <w:rsid w:val="004001B0"/>
    <w:rsid w:val="0040176E"/>
    <w:rsid w:val="00410BB6"/>
    <w:rsid w:val="00413CAC"/>
    <w:rsid w:val="0042410A"/>
    <w:rsid w:val="00433DD1"/>
    <w:rsid w:val="004363F3"/>
    <w:rsid w:val="00454CA7"/>
    <w:rsid w:val="004633D1"/>
    <w:rsid w:val="00471451"/>
    <w:rsid w:val="00493CB3"/>
    <w:rsid w:val="004A7F15"/>
    <w:rsid w:val="004B524D"/>
    <w:rsid w:val="004B5D86"/>
    <w:rsid w:val="004D5CC4"/>
    <w:rsid w:val="004F0698"/>
    <w:rsid w:val="00501E70"/>
    <w:rsid w:val="00506191"/>
    <w:rsid w:val="005156DF"/>
    <w:rsid w:val="00516859"/>
    <w:rsid w:val="00517BF2"/>
    <w:rsid w:val="005260F6"/>
    <w:rsid w:val="00532BE2"/>
    <w:rsid w:val="00532C3B"/>
    <w:rsid w:val="00533667"/>
    <w:rsid w:val="00536BC9"/>
    <w:rsid w:val="00593A6C"/>
    <w:rsid w:val="005A44A3"/>
    <w:rsid w:val="005B2D59"/>
    <w:rsid w:val="005C366A"/>
    <w:rsid w:val="005C4BA4"/>
    <w:rsid w:val="005E053A"/>
    <w:rsid w:val="005E304A"/>
    <w:rsid w:val="00603717"/>
    <w:rsid w:val="00630B17"/>
    <w:rsid w:val="00631CF9"/>
    <w:rsid w:val="00662A64"/>
    <w:rsid w:val="00677BD5"/>
    <w:rsid w:val="006827D0"/>
    <w:rsid w:val="00683451"/>
    <w:rsid w:val="00684ADF"/>
    <w:rsid w:val="00684F07"/>
    <w:rsid w:val="006859AD"/>
    <w:rsid w:val="006877A7"/>
    <w:rsid w:val="00697541"/>
    <w:rsid w:val="006A2365"/>
    <w:rsid w:val="006A5336"/>
    <w:rsid w:val="006B3161"/>
    <w:rsid w:val="006C087C"/>
    <w:rsid w:val="006C4030"/>
    <w:rsid w:val="006C75C6"/>
    <w:rsid w:val="006D7966"/>
    <w:rsid w:val="006E2040"/>
    <w:rsid w:val="006E6A67"/>
    <w:rsid w:val="006E70D8"/>
    <w:rsid w:val="006F02CC"/>
    <w:rsid w:val="0071418A"/>
    <w:rsid w:val="007167F8"/>
    <w:rsid w:val="00732232"/>
    <w:rsid w:val="00732E90"/>
    <w:rsid w:val="00742812"/>
    <w:rsid w:val="00742F49"/>
    <w:rsid w:val="007646D4"/>
    <w:rsid w:val="007729DC"/>
    <w:rsid w:val="00791A54"/>
    <w:rsid w:val="007A279C"/>
    <w:rsid w:val="007B23A8"/>
    <w:rsid w:val="007D0C3E"/>
    <w:rsid w:val="007E7F52"/>
    <w:rsid w:val="007F2024"/>
    <w:rsid w:val="007F62B4"/>
    <w:rsid w:val="008107E0"/>
    <w:rsid w:val="00834F2D"/>
    <w:rsid w:val="008533EF"/>
    <w:rsid w:val="00874F9E"/>
    <w:rsid w:val="00896974"/>
    <w:rsid w:val="00897308"/>
    <w:rsid w:val="008A1E34"/>
    <w:rsid w:val="008B606D"/>
    <w:rsid w:val="008C3AA3"/>
    <w:rsid w:val="008C70EF"/>
    <w:rsid w:val="008D2DB0"/>
    <w:rsid w:val="008D3F4D"/>
    <w:rsid w:val="008F113F"/>
    <w:rsid w:val="008F4A9E"/>
    <w:rsid w:val="00924747"/>
    <w:rsid w:val="00926202"/>
    <w:rsid w:val="00930C2D"/>
    <w:rsid w:val="0094132E"/>
    <w:rsid w:val="009456B0"/>
    <w:rsid w:val="009469B4"/>
    <w:rsid w:val="00946EE2"/>
    <w:rsid w:val="00951A9F"/>
    <w:rsid w:val="00956392"/>
    <w:rsid w:val="009603F3"/>
    <w:rsid w:val="00965527"/>
    <w:rsid w:val="009760FB"/>
    <w:rsid w:val="009862C0"/>
    <w:rsid w:val="009A1B0C"/>
    <w:rsid w:val="009A5D3E"/>
    <w:rsid w:val="009C0F04"/>
    <w:rsid w:val="009C3927"/>
    <w:rsid w:val="009C49EF"/>
    <w:rsid w:val="009C5A96"/>
    <w:rsid w:val="009C6F72"/>
    <w:rsid w:val="009F202D"/>
    <w:rsid w:val="00A14CF5"/>
    <w:rsid w:val="00A23BC9"/>
    <w:rsid w:val="00A31DF2"/>
    <w:rsid w:val="00A35828"/>
    <w:rsid w:val="00A35B83"/>
    <w:rsid w:val="00A5211C"/>
    <w:rsid w:val="00A54901"/>
    <w:rsid w:val="00A56D83"/>
    <w:rsid w:val="00A65065"/>
    <w:rsid w:val="00A73E61"/>
    <w:rsid w:val="00A821FD"/>
    <w:rsid w:val="00A903CA"/>
    <w:rsid w:val="00AA0DB3"/>
    <w:rsid w:val="00AA71CA"/>
    <w:rsid w:val="00AC2B03"/>
    <w:rsid w:val="00AE73F7"/>
    <w:rsid w:val="00AF0C5F"/>
    <w:rsid w:val="00B038FD"/>
    <w:rsid w:val="00B104D0"/>
    <w:rsid w:val="00B128E9"/>
    <w:rsid w:val="00B212AC"/>
    <w:rsid w:val="00B3723C"/>
    <w:rsid w:val="00B41A3B"/>
    <w:rsid w:val="00B42507"/>
    <w:rsid w:val="00B51AE0"/>
    <w:rsid w:val="00B54AE1"/>
    <w:rsid w:val="00B55368"/>
    <w:rsid w:val="00B74252"/>
    <w:rsid w:val="00B74B4A"/>
    <w:rsid w:val="00B95743"/>
    <w:rsid w:val="00B96AF0"/>
    <w:rsid w:val="00BB2C43"/>
    <w:rsid w:val="00BE3485"/>
    <w:rsid w:val="00BF7D9A"/>
    <w:rsid w:val="00C037E0"/>
    <w:rsid w:val="00C11FEC"/>
    <w:rsid w:val="00C2487D"/>
    <w:rsid w:val="00C26974"/>
    <w:rsid w:val="00C31A68"/>
    <w:rsid w:val="00C40805"/>
    <w:rsid w:val="00C45D50"/>
    <w:rsid w:val="00C52432"/>
    <w:rsid w:val="00C5626A"/>
    <w:rsid w:val="00C61A2E"/>
    <w:rsid w:val="00C62CD4"/>
    <w:rsid w:val="00C66E25"/>
    <w:rsid w:val="00C7244F"/>
    <w:rsid w:val="00C77633"/>
    <w:rsid w:val="00C80BFC"/>
    <w:rsid w:val="00CA1BA2"/>
    <w:rsid w:val="00CA4600"/>
    <w:rsid w:val="00CB01FF"/>
    <w:rsid w:val="00CB0C2C"/>
    <w:rsid w:val="00CB300F"/>
    <w:rsid w:val="00CB6EE6"/>
    <w:rsid w:val="00CC1329"/>
    <w:rsid w:val="00CC25BC"/>
    <w:rsid w:val="00CC7BB9"/>
    <w:rsid w:val="00CD34E7"/>
    <w:rsid w:val="00CD407C"/>
    <w:rsid w:val="00CE1683"/>
    <w:rsid w:val="00CF2880"/>
    <w:rsid w:val="00CF49C5"/>
    <w:rsid w:val="00D34E1F"/>
    <w:rsid w:val="00D45D61"/>
    <w:rsid w:val="00D47945"/>
    <w:rsid w:val="00D56679"/>
    <w:rsid w:val="00D56C5B"/>
    <w:rsid w:val="00D70EC5"/>
    <w:rsid w:val="00D70ED5"/>
    <w:rsid w:val="00D950A8"/>
    <w:rsid w:val="00DB0124"/>
    <w:rsid w:val="00DC1308"/>
    <w:rsid w:val="00DC326B"/>
    <w:rsid w:val="00DC4C29"/>
    <w:rsid w:val="00DF1897"/>
    <w:rsid w:val="00E04699"/>
    <w:rsid w:val="00E22A99"/>
    <w:rsid w:val="00E31791"/>
    <w:rsid w:val="00E32F80"/>
    <w:rsid w:val="00E43C17"/>
    <w:rsid w:val="00E50328"/>
    <w:rsid w:val="00E574D6"/>
    <w:rsid w:val="00E6153B"/>
    <w:rsid w:val="00E72613"/>
    <w:rsid w:val="00E72FD5"/>
    <w:rsid w:val="00E82810"/>
    <w:rsid w:val="00E87046"/>
    <w:rsid w:val="00EA2EAB"/>
    <w:rsid w:val="00EA32B8"/>
    <w:rsid w:val="00EB1420"/>
    <w:rsid w:val="00EB5096"/>
    <w:rsid w:val="00EB6EB6"/>
    <w:rsid w:val="00EC71E3"/>
    <w:rsid w:val="00EE051C"/>
    <w:rsid w:val="00EE1E3A"/>
    <w:rsid w:val="00EE7F73"/>
    <w:rsid w:val="00F12126"/>
    <w:rsid w:val="00F15292"/>
    <w:rsid w:val="00F20351"/>
    <w:rsid w:val="00F2481A"/>
    <w:rsid w:val="00F31688"/>
    <w:rsid w:val="00F371D5"/>
    <w:rsid w:val="00F4639D"/>
    <w:rsid w:val="00F50CF3"/>
    <w:rsid w:val="00F51717"/>
    <w:rsid w:val="00F56586"/>
    <w:rsid w:val="00F578F4"/>
    <w:rsid w:val="00F6384A"/>
    <w:rsid w:val="00F652F7"/>
    <w:rsid w:val="00F672E6"/>
    <w:rsid w:val="00F712EB"/>
    <w:rsid w:val="00F758A5"/>
    <w:rsid w:val="00F85ABB"/>
    <w:rsid w:val="00F85B7F"/>
    <w:rsid w:val="00F900A7"/>
    <w:rsid w:val="00F905C3"/>
    <w:rsid w:val="00F91248"/>
    <w:rsid w:val="00FA1DD5"/>
    <w:rsid w:val="00FC0AB0"/>
    <w:rsid w:val="00FE2EB5"/>
    <w:rsid w:val="00FE4DCD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5AE067-5E24-433B-B290-3E39A9B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241EF7"/>
    <w:rPr>
      <w:color w:val="808080"/>
    </w:rPr>
  </w:style>
  <w:style w:type="character" w:customStyle="1" w:styleId="Style1">
    <w:name w:val="Style1"/>
    <w:basedOn w:val="Privzetapisavaodstavka"/>
    <w:uiPriority w:val="1"/>
    <w:rsid w:val="00176F21"/>
    <w:rPr>
      <w:rFonts w:ascii="Futura Lt BT" w:hAnsi="Futura Lt B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7zO0190370D\D1503-CGP_dopB1,2template_413UP_OsTP_okt15_esnet_Prazen_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C711-B9BB-418B-B596-FAF54C66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D1503-CGP_dopB1,2template_413UP_OsTP_okt15_esnet_Prazen_3.dotx</Template>
  <TotalTime>0</TotalTime>
  <Pages>1</Pages>
  <Words>1</Words>
  <Characters>7</Characters>
  <Application>Microsoft Office Word</Application>
  <DocSecurity>8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Podloga dopisnega lista LJ</vt:lpstr>
      <vt:lpstr>Podloga dopisnega lista LJ</vt:lpstr>
    </vt:vector>
  </TitlesOfParts>
  <Company>S T R U K T U R 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Podloga dopisnega lista LJ</dc:title>
  <dc:subject/>
  <dc:creator>Ravnatelj</dc:creator>
  <cp:keywords>test</cp:keywords>
  <dc:description>ŠTEVILKA</dc:description>
  <cp:lastModifiedBy>Ravnatelj</cp:lastModifiedBy>
  <cp:revision>1</cp:revision>
  <cp:lastPrinted>2016-03-10T12:28:00Z</cp:lastPrinted>
  <dcterms:created xsi:type="dcterms:W3CDTF">2017-04-24T07:19:00Z</dcterms:created>
  <dcterms:modified xsi:type="dcterms:W3CDTF">2017-04-24T07:19:00Z</dcterms:modified>
</cp:coreProperties>
</file>