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24" w:rsidRDefault="00241EF7" w:rsidP="004A7F15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  <w:r>
        <w:rPr>
          <w:rFonts w:ascii="Futura Lt BT" w:hAnsi="Futura Lt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-1224280</wp:posOffset>
                </wp:positionH>
                <wp:positionV relativeFrom="paragraph">
                  <wp:posOffset>2157095</wp:posOffset>
                </wp:positionV>
                <wp:extent cx="342900" cy="0"/>
                <wp:effectExtent l="8890" t="8890" r="1016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A70DA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6.4pt;margin-top:169.85pt;width:2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gJGgIAADoEAAAOAAAAZHJzL2Uyb0RvYy54bWysU8GO2jAQvVfqP1i5QxI2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" strokeweight=".25pt"/>
            </w:pict>
          </mc:Fallback>
        </mc:AlternateContent>
      </w:r>
    </w:p>
    <w:p w:rsidR="004A7F15" w:rsidRDefault="004A7F15" w:rsidP="004A7F15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4A7F15" w:rsidRDefault="004A7F15" w:rsidP="004A7F15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4A7F15" w:rsidRDefault="004A7F15" w:rsidP="004A7F15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4A7F15" w:rsidRDefault="004A7F15" w:rsidP="004A7F15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2641A2" w:rsidRDefault="002641A2" w:rsidP="00E430A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  <w:szCs w:val="24"/>
          <w:lang w:val="sl-SI"/>
        </w:rPr>
      </w:pPr>
      <w:bookmarkStart w:id="0" w:name="_GoBack"/>
      <w:bookmarkEnd w:id="0"/>
      <w:permStart w:id="1466839168" w:edGrp="everyone"/>
    </w:p>
    <w:p w:rsidR="002641A2" w:rsidRDefault="002641A2" w:rsidP="00E430A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  <w:szCs w:val="24"/>
          <w:lang w:val="sl-SI"/>
        </w:rPr>
      </w:pPr>
    </w:p>
    <w:p w:rsidR="002641A2" w:rsidRPr="00A8772B" w:rsidRDefault="002641A2" w:rsidP="002641A2">
      <w:pPr>
        <w:ind w:left="708"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8772B">
        <w:rPr>
          <w:rFonts w:asciiTheme="minorHAnsi" w:hAnsiTheme="minorHAnsi" w:cstheme="minorHAnsi"/>
          <w:b/>
          <w:sz w:val="28"/>
          <w:szCs w:val="28"/>
        </w:rPr>
        <w:t>SOGLASJE O UPORABI OSEBNIH PODATKOV</w:t>
      </w:r>
    </w:p>
    <w:p w:rsidR="002641A2" w:rsidRPr="00A8772B" w:rsidRDefault="002641A2" w:rsidP="002641A2">
      <w:pPr>
        <w:spacing w:line="276" w:lineRule="auto"/>
        <w:jc w:val="both"/>
        <w:rPr>
          <w:rFonts w:asciiTheme="minorHAnsi" w:hAnsiTheme="minorHAnsi" w:cstheme="minorHAnsi"/>
        </w:rPr>
      </w:pPr>
    </w:p>
    <w:p w:rsidR="002641A2" w:rsidRPr="00A8772B" w:rsidRDefault="002641A2" w:rsidP="002641A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8772B">
        <w:rPr>
          <w:rFonts w:asciiTheme="minorHAnsi" w:hAnsiTheme="minorHAnsi" w:cstheme="minorHAnsi"/>
          <w:sz w:val="22"/>
          <w:szCs w:val="22"/>
        </w:rPr>
        <w:t>Podpisani</w:t>
      </w:r>
      <w:proofErr w:type="spellEnd"/>
      <w:r w:rsidRPr="00A8772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8772B">
        <w:rPr>
          <w:rFonts w:asciiTheme="minorHAnsi" w:hAnsiTheme="minorHAnsi" w:cstheme="minorHAnsi"/>
          <w:sz w:val="22"/>
          <w:szCs w:val="22"/>
        </w:rPr>
        <w:t>podpisana</w:t>
      </w:r>
      <w:proofErr w:type="spellEnd"/>
      <w:r w:rsidRPr="00A8772B">
        <w:rPr>
          <w:rFonts w:asciiTheme="minorHAnsi" w:hAnsiTheme="minorHAnsi" w:cstheme="minorHAnsi"/>
          <w:sz w:val="22"/>
          <w:szCs w:val="22"/>
        </w:rPr>
        <w:t xml:space="preserve"> 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Pr="00A8772B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Pr="00A8772B">
        <w:rPr>
          <w:rFonts w:asciiTheme="minorHAnsi" w:hAnsiTheme="minorHAnsi" w:cstheme="minorHAnsi"/>
          <w:sz w:val="22"/>
          <w:szCs w:val="22"/>
        </w:rPr>
        <w:t>,</w:t>
      </w:r>
    </w:p>
    <w:p w:rsidR="002641A2" w:rsidRPr="006A1CB2" w:rsidRDefault="002641A2" w:rsidP="002641A2">
      <w:pPr>
        <w:spacing w:line="276" w:lineRule="auto"/>
        <w:ind w:left="3539" w:firstLine="709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A8772B">
        <w:rPr>
          <w:rFonts w:asciiTheme="minorHAnsi" w:hAnsiTheme="minorHAnsi" w:cstheme="minorHAnsi"/>
          <w:sz w:val="22"/>
          <w:szCs w:val="22"/>
          <w:vertAlign w:val="superscript"/>
        </w:rPr>
        <w:t>(</w:t>
      </w:r>
      <w:proofErr w:type="spellStart"/>
      <w:r w:rsidRPr="00A8772B">
        <w:rPr>
          <w:rFonts w:asciiTheme="minorHAnsi" w:hAnsiTheme="minorHAnsi" w:cstheme="minorHAnsi"/>
          <w:sz w:val="22"/>
          <w:szCs w:val="22"/>
          <w:vertAlign w:val="superscript"/>
        </w:rPr>
        <w:t>starši</w:t>
      </w:r>
      <w:proofErr w:type="spellEnd"/>
      <w:r w:rsidRPr="00A8772B">
        <w:rPr>
          <w:rFonts w:asciiTheme="minorHAnsi" w:hAnsiTheme="minorHAnsi" w:cstheme="minorHAnsi"/>
          <w:sz w:val="22"/>
          <w:szCs w:val="22"/>
          <w:vertAlign w:val="superscript"/>
        </w:rPr>
        <w:t>/</w:t>
      </w:r>
      <w:proofErr w:type="spellStart"/>
      <w:r w:rsidRPr="00A8772B">
        <w:rPr>
          <w:rFonts w:asciiTheme="minorHAnsi" w:hAnsiTheme="minorHAnsi" w:cstheme="minorHAnsi"/>
          <w:sz w:val="22"/>
          <w:szCs w:val="22"/>
          <w:vertAlign w:val="superscript"/>
        </w:rPr>
        <w:t>zakoniti</w:t>
      </w:r>
      <w:proofErr w:type="spellEnd"/>
      <w:r w:rsidRPr="00A8772B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proofErr w:type="spellStart"/>
      <w:r w:rsidRPr="00A8772B">
        <w:rPr>
          <w:rFonts w:asciiTheme="minorHAnsi" w:hAnsiTheme="minorHAnsi" w:cstheme="minorHAnsi"/>
          <w:sz w:val="22"/>
          <w:szCs w:val="22"/>
          <w:vertAlign w:val="superscript"/>
        </w:rPr>
        <w:t>zastopnik</w:t>
      </w:r>
      <w:proofErr w:type="spellEnd"/>
      <w:r w:rsidRPr="00A8772B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proofErr w:type="spellStart"/>
      <w:r w:rsidRPr="00A8772B">
        <w:rPr>
          <w:rFonts w:asciiTheme="minorHAnsi" w:hAnsiTheme="minorHAnsi" w:cstheme="minorHAnsi"/>
          <w:sz w:val="22"/>
          <w:szCs w:val="22"/>
          <w:vertAlign w:val="superscript"/>
        </w:rPr>
        <w:t>otroka</w:t>
      </w:r>
      <w:proofErr w:type="spellEnd"/>
      <w:r w:rsidRPr="00A8772B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:rsidR="002641A2" w:rsidRPr="00A8772B" w:rsidRDefault="002641A2" w:rsidP="002641A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s</w:t>
      </w:r>
      <w:r w:rsidRPr="00A8772B">
        <w:rPr>
          <w:rFonts w:asciiTheme="minorHAnsi" w:hAnsiTheme="minorHAnsi" w:cstheme="minorHAnsi"/>
          <w:sz w:val="22"/>
          <w:szCs w:val="22"/>
        </w:rPr>
        <w:t>tanujoč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>/-a</w:t>
      </w:r>
      <w:r w:rsidRPr="00A8772B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___________________________________________________________,</w:t>
      </w:r>
    </w:p>
    <w:p w:rsidR="002641A2" w:rsidRPr="00A8772B" w:rsidRDefault="002641A2" w:rsidP="002641A2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A8772B">
        <w:rPr>
          <w:rFonts w:asciiTheme="minorHAnsi" w:hAnsiTheme="minorHAnsi" w:cstheme="minorHAnsi"/>
          <w:sz w:val="22"/>
          <w:szCs w:val="22"/>
          <w:vertAlign w:val="superscript"/>
        </w:rPr>
        <w:t>(</w:t>
      </w:r>
      <w:proofErr w:type="spellStart"/>
      <w:r w:rsidRPr="00A8772B">
        <w:rPr>
          <w:rFonts w:asciiTheme="minorHAnsi" w:hAnsiTheme="minorHAnsi" w:cstheme="minorHAnsi"/>
          <w:sz w:val="22"/>
          <w:szCs w:val="22"/>
          <w:vertAlign w:val="superscript"/>
        </w:rPr>
        <w:t>prebivališče</w:t>
      </w:r>
      <w:proofErr w:type="spellEnd"/>
      <w:r w:rsidRPr="00A8772B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:rsidR="002641A2" w:rsidRDefault="002641A2" w:rsidP="002641A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641A2" w:rsidRPr="00A8772B" w:rsidRDefault="002641A2" w:rsidP="002641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SOGLAŠAM</w:t>
      </w:r>
    </w:p>
    <w:p w:rsidR="002641A2" w:rsidRPr="00A8772B" w:rsidRDefault="002641A2" w:rsidP="002641A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41A2" w:rsidRPr="00A8772B" w:rsidRDefault="002641A2" w:rsidP="002641A2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8772B">
        <w:rPr>
          <w:rFonts w:asciiTheme="minorHAnsi" w:hAnsiTheme="minorHAnsi" w:cstheme="minorHAnsi"/>
          <w:sz w:val="22"/>
          <w:szCs w:val="22"/>
        </w:rPr>
        <w:t>da</w:t>
      </w:r>
      <w:proofErr w:type="gramEnd"/>
      <w:r w:rsidRPr="00A8772B">
        <w:rPr>
          <w:rFonts w:asciiTheme="minorHAnsi" w:hAnsiTheme="minorHAnsi" w:cstheme="minorHAnsi"/>
          <w:sz w:val="22"/>
          <w:szCs w:val="22"/>
        </w:rPr>
        <w:t xml:space="preserve"> OŠ </w:t>
      </w:r>
      <w:proofErr w:type="spellStart"/>
      <w:r w:rsidRPr="00A8772B">
        <w:rPr>
          <w:rFonts w:asciiTheme="minorHAnsi" w:hAnsiTheme="minorHAnsi" w:cstheme="minorHAnsi"/>
          <w:sz w:val="22"/>
          <w:szCs w:val="22"/>
        </w:rPr>
        <w:t>Toneta</w:t>
      </w:r>
      <w:proofErr w:type="spellEnd"/>
      <w:r w:rsidRPr="00A877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772B">
        <w:rPr>
          <w:rFonts w:asciiTheme="minorHAnsi" w:hAnsiTheme="minorHAnsi" w:cstheme="minorHAnsi"/>
          <w:sz w:val="22"/>
          <w:szCs w:val="22"/>
        </w:rPr>
        <w:t>Pavčka</w:t>
      </w:r>
      <w:proofErr w:type="spellEnd"/>
      <w:r w:rsidRPr="00A877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8772B">
        <w:rPr>
          <w:rFonts w:asciiTheme="minorHAnsi" w:hAnsiTheme="minorHAnsi" w:cstheme="minorHAnsi"/>
          <w:sz w:val="22"/>
          <w:szCs w:val="22"/>
        </w:rPr>
        <w:t>Postaja</w:t>
      </w:r>
      <w:proofErr w:type="spellEnd"/>
      <w:r w:rsidRPr="00A8772B">
        <w:rPr>
          <w:rFonts w:asciiTheme="minorHAnsi" w:hAnsiTheme="minorHAnsi" w:cstheme="minorHAnsi"/>
          <w:sz w:val="22"/>
          <w:szCs w:val="22"/>
        </w:rPr>
        <w:t xml:space="preserve"> 1, 8216 Mirna </w:t>
      </w:r>
      <w:proofErr w:type="spellStart"/>
      <w:r w:rsidRPr="00A8772B">
        <w:rPr>
          <w:rFonts w:asciiTheme="minorHAnsi" w:hAnsiTheme="minorHAnsi" w:cstheme="minorHAnsi"/>
          <w:sz w:val="22"/>
          <w:szCs w:val="22"/>
        </w:rPr>
        <w:t>Peč</w:t>
      </w:r>
      <w:proofErr w:type="spellEnd"/>
      <w:r w:rsidRPr="00A877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8772B">
        <w:rPr>
          <w:rFonts w:asciiTheme="minorHAnsi" w:hAnsiTheme="minorHAnsi" w:cstheme="minorHAnsi"/>
          <w:b/>
          <w:sz w:val="22"/>
          <w:szCs w:val="22"/>
        </w:rPr>
        <w:t>za</w:t>
      </w:r>
      <w:proofErr w:type="spellEnd"/>
      <w:r w:rsidRPr="00A877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8772B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amen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predstavitve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dela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učencev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daljavo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v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času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pandemije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koronavirusa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COVID-19 </w:t>
      </w:r>
      <w:r w:rsidRPr="00A877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772B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A877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41A2" w:rsidRDefault="002641A2" w:rsidP="002641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41A2" w:rsidRDefault="002641A2" w:rsidP="002641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41A2" w:rsidRPr="00A8772B" w:rsidRDefault="002641A2" w:rsidP="002641A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8772B">
        <w:rPr>
          <w:rFonts w:asciiTheme="minorHAnsi" w:hAnsiTheme="minorHAnsi" w:cstheme="minorHAnsi"/>
          <w:sz w:val="22"/>
          <w:szCs w:val="22"/>
        </w:rPr>
        <w:t>otroka</w:t>
      </w:r>
      <w:proofErr w:type="spellEnd"/>
      <w:r w:rsidRPr="00A8772B">
        <w:rPr>
          <w:rFonts w:asciiTheme="minorHAnsi" w:hAnsiTheme="minorHAnsi" w:cstheme="minorHAnsi"/>
          <w:sz w:val="22"/>
          <w:szCs w:val="22"/>
        </w:rPr>
        <w:t xml:space="preserve"> ___________________________________, </w:t>
      </w:r>
      <w:proofErr w:type="spellStart"/>
      <w:r w:rsidRPr="00A8772B">
        <w:rPr>
          <w:rFonts w:asciiTheme="minorHAnsi" w:hAnsiTheme="minorHAnsi" w:cstheme="minorHAnsi"/>
          <w:sz w:val="22"/>
          <w:szCs w:val="22"/>
        </w:rPr>
        <w:t>roj</w:t>
      </w:r>
      <w:proofErr w:type="spellEnd"/>
      <w:r w:rsidRPr="00A8772B">
        <w:rPr>
          <w:rFonts w:asciiTheme="minorHAnsi" w:hAnsiTheme="minorHAnsi" w:cstheme="minorHAnsi"/>
          <w:sz w:val="22"/>
          <w:szCs w:val="22"/>
        </w:rPr>
        <w:t>. _______________________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2641A2" w:rsidRPr="00A8772B" w:rsidRDefault="002641A2" w:rsidP="002641A2">
      <w:pPr>
        <w:ind w:left="216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A8772B">
        <w:rPr>
          <w:rFonts w:asciiTheme="minorHAnsi" w:hAnsiTheme="minorHAnsi" w:cstheme="minorHAnsi"/>
          <w:sz w:val="22"/>
          <w:szCs w:val="22"/>
          <w:vertAlign w:val="superscript"/>
        </w:rPr>
        <w:t>(</w:t>
      </w:r>
      <w:proofErr w:type="spellStart"/>
      <w:r w:rsidRPr="00A8772B">
        <w:rPr>
          <w:rFonts w:asciiTheme="minorHAnsi" w:hAnsiTheme="minorHAnsi" w:cstheme="minorHAnsi"/>
          <w:sz w:val="22"/>
          <w:szCs w:val="22"/>
          <w:vertAlign w:val="superscript"/>
        </w:rPr>
        <w:t>ime</w:t>
      </w:r>
      <w:proofErr w:type="spellEnd"/>
      <w:r w:rsidRPr="00A8772B">
        <w:rPr>
          <w:rFonts w:asciiTheme="minorHAnsi" w:hAnsiTheme="minorHAnsi" w:cstheme="minorHAnsi"/>
          <w:sz w:val="22"/>
          <w:szCs w:val="22"/>
          <w:vertAlign w:val="superscript"/>
        </w:rPr>
        <w:t xml:space="preserve"> in </w:t>
      </w:r>
      <w:proofErr w:type="spellStart"/>
      <w:r w:rsidRPr="00A8772B">
        <w:rPr>
          <w:rFonts w:asciiTheme="minorHAnsi" w:hAnsiTheme="minorHAnsi" w:cstheme="minorHAnsi"/>
          <w:sz w:val="22"/>
          <w:szCs w:val="22"/>
          <w:vertAlign w:val="superscript"/>
        </w:rPr>
        <w:t>priimek</w:t>
      </w:r>
      <w:proofErr w:type="spellEnd"/>
      <w:r w:rsidRPr="00A8772B">
        <w:rPr>
          <w:rFonts w:asciiTheme="minorHAnsi" w:hAnsiTheme="minorHAnsi" w:cstheme="minorHAnsi"/>
          <w:sz w:val="22"/>
          <w:szCs w:val="22"/>
          <w:vertAlign w:val="superscript"/>
        </w:rPr>
        <w:t xml:space="preserve">)                                                                                                                    </w:t>
      </w:r>
    </w:p>
    <w:p w:rsidR="002641A2" w:rsidRPr="00A8772B" w:rsidRDefault="002641A2" w:rsidP="002641A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v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šolskem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letu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2019/2020</w:t>
      </w:r>
      <w:r w:rsidRPr="00A8772B">
        <w:rPr>
          <w:rFonts w:asciiTheme="minorHAnsi" w:hAnsiTheme="minorHAnsi" w:cstheme="minorHAnsi"/>
          <w:bCs/>
          <w:color w:val="222222"/>
          <w:sz w:val="22"/>
          <w:szCs w:val="22"/>
        </w:rPr>
        <w:t> </w:t>
      </w:r>
      <w:proofErr w:type="spellStart"/>
      <w:r w:rsidRPr="00A8772B">
        <w:rPr>
          <w:rFonts w:asciiTheme="minorHAnsi" w:hAnsiTheme="minorHAnsi" w:cstheme="minorHAnsi"/>
          <w:color w:val="222222"/>
          <w:sz w:val="22"/>
          <w:szCs w:val="22"/>
        </w:rPr>
        <w:t>zbira</w:t>
      </w:r>
      <w:proofErr w:type="spellEnd"/>
      <w:r w:rsidRPr="00A8772B">
        <w:rPr>
          <w:rFonts w:asciiTheme="minorHAnsi" w:hAnsiTheme="minorHAnsi" w:cstheme="minorHAnsi"/>
          <w:color w:val="222222"/>
          <w:sz w:val="22"/>
          <w:szCs w:val="22"/>
        </w:rPr>
        <w:t xml:space="preserve"> in </w:t>
      </w:r>
      <w:proofErr w:type="spellStart"/>
      <w:r w:rsidRPr="00A8772B">
        <w:rPr>
          <w:rFonts w:asciiTheme="minorHAnsi" w:hAnsiTheme="minorHAnsi" w:cstheme="minorHAnsi"/>
          <w:color w:val="222222"/>
          <w:sz w:val="22"/>
          <w:szCs w:val="22"/>
        </w:rPr>
        <w:t>obdeluje</w:t>
      </w:r>
      <w:proofErr w:type="spellEnd"/>
      <w:r w:rsidRPr="00A8772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A8772B">
        <w:rPr>
          <w:rFonts w:asciiTheme="minorHAnsi" w:hAnsiTheme="minorHAnsi" w:cstheme="minorHAnsi"/>
          <w:color w:val="222222"/>
          <w:sz w:val="22"/>
          <w:szCs w:val="22"/>
        </w:rPr>
        <w:t>naslednje</w:t>
      </w:r>
      <w:proofErr w:type="spellEnd"/>
      <w:r w:rsidRPr="00A8772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A8772B">
        <w:rPr>
          <w:rFonts w:asciiTheme="minorHAnsi" w:hAnsiTheme="minorHAnsi" w:cstheme="minorHAnsi"/>
          <w:color w:val="222222"/>
          <w:sz w:val="22"/>
          <w:szCs w:val="22"/>
        </w:rPr>
        <w:t>osebne</w:t>
      </w:r>
      <w:proofErr w:type="spellEnd"/>
      <w:r w:rsidRPr="00A8772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A8772B">
        <w:rPr>
          <w:rFonts w:asciiTheme="minorHAnsi" w:hAnsiTheme="minorHAnsi" w:cstheme="minorHAnsi"/>
          <w:color w:val="222222"/>
          <w:sz w:val="22"/>
          <w:szCs w:val="22"/>
        </w:rPr>
        <w:t>podatke</w:t>
      </w:r>
      <w:proofErr w:type="spellEnd"/>
      <w:r w:rsidRPr="00A8772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772B">
        <w:rPr>
          <w:rFonts w:asciiTheme="minorHAnsi" w:hAnsiTheme="minorHAnsi" w:cstheme="minorHAnsi"/>
          <w:b/>
          <w:color w:val="222222"/>
          <w:sz w:val="22"/>
          <w:szCs w:val="22"/>
        </w:rPr>
        <w:t>(</w:t>
      </w:r>
      <w:proofErr w:type="spellStart"/>
      <w:r w:rsidRPr="00A8772B">
        <w:rPr>
          <w:rFonts w:asciiTheme="minorHAnsi" w:hAnsiTheme="minorHAnsi" w:cstheme="minorHAnsi"/>
          <w:b/>
          <w:color w:val="222222"/>
          <w:sz w:val="22"/>
          <w:szCs w:val="22"/>
        </w:rPr>
        <w:t>ustrezno</w:t>
      </w:r>
      <w:proofErr w:type="spellEnd"/>
      <w:r w:rsidRPr="00A8772B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proofErr w:type="spellStart"/>
      <w:r w:rsidRPr="00A8772B">
        <w:rPr>
          <w:rFonts w:asciiTheme="minorHAnsi" w:hAnsiTheme="minorHAnsi" w:cstheme="minorHAnsi"/>
          <w:b/>
          <w:color w:val="222222"/>
          <w:sz w:val="22"/>
          <w:szCs w:val="22"/>
        </w:rPr>
        <w:t>obkrožite</w:t>
      </w:r>
      <w:proofErr w:type="spellEnd"/>
      <w:r w:rsidRPr="00A8772B">
        <w:rPr>
          <w:rFonts w:asciiTheme="minorHAnsi" w:hAnsiTheme="minorHAnsi" w:cstheme="minorHAnsi"/>
          <w:b/>
          <w:color w:val="222222"/>
          <w:sz w:val="22"/>
          <w:szCs w:val="22"/>
        </w:rPr>
        <w:t>):</w:t>
      </w:r>
    </w:p>
    <w:p w:rsidR="002641A2" w:rsidRPr="00A8772B" w:rsidRDefault="002641A2" w:rsidP="002641A2">
      <w:pPr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2641A2" w:rsidRPr="00A8772B" w:rsidRDefault="002641A2" w:rsidP="002641A2">
      <w:pPr>
        <w:pStyle w:val="m1587365546276012345gmail-msonospacing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772B">
        <w:rPr>
          <w:rFonts w:asciiTheme="minorHAnsi" w:hAnsiTheme="minorHAnsi" w:cstheme="minorHAnsi"/>
          <w:bCs/>
          <w:color w:val="222222"/>
          <w:sz w:val="22"/>
          <w:szCs w:val="22"/>
        </w:rPr>
        <w:t>ime in priimek ter</w:t>
      </w:r>
      <w:r w:rsidRPr="00A8772B">
        <w:rPr>
          <w:rFonts w:asciiTheme="minorHAnsi" w:hAnsiTheme="minorHAnsi" w:cstheme="minorHAnsi"/>
          <w:bCs/>
          <w:sz w:val="22"/>
          <w:szCs w:val="22"/>
        </w:rPr>
        <w:t> razred</w:t>
      </w:r>
      <w:r w:rsidRPr="00A8772B">
        <w:rPr>
          <w:rFonts w:asciiTheme="minorHAnsi" w:hAnsiTheme="minorHAnsi" w:cstheme="minorHAnsi"/>
          <w:bCs/>
          <w:color w:val="222222"/>
          <w:sz w:val="22"/>
          <w:szCs w:val="22"/>
        </w:rPr>
        <w:t>, ki ga otrok obiskuje</w:t>
      </w:r>
      <w:r w:rsidRPr="00A8772B">
        <w:rPr>
          <w:rFonts w:asciiTheme="minorHAnsi" w:hAnsiTheme="minorHAnsi" w:cstheme="minorHAnsi"/>
          <w:bCs/>
          <w:color w:val="222222"/>
          <w:sz w:val="22"/>
          <w:szCs w:val="22"/>
        </w:rPr>
        <w:tab/>
      </w:r>
      <w:r w:rsidRPr="00A8772B">
        <w:rPr>
          <w:rFonts w:asciiTheme="minorHAnsi" w:hAnsiTheme="minorHAnsi" w:cstheme="minorHAnsi"/>
          <w:bCs/>
          <w:color w:val="222222"/>
          <w:sz w:val="22"/>
          <w:szCs w:val="22"/>
        </w:rPr>
        <w:tab/>
      </w:r>
      <w:r w:rsidRPr="00A8772B">
        <w:rPr>
          <w:rFonts w:asciiTheme="minorHAnsi" w:hAnsiTheme="minorHAnsi" w:cstheme="minorHAnsi"/>
          <w:bCs/>
          <w:color w:val="222222"/>
          <w:sz w:val="22"/>
          <w:szCs w:val="22"/>
        </w:rPr>
        <w:tab/>
      </w:r>
      <w:r w:rsidR="00371EF1">
        <w:rPr>
          <w:rFonts w:asciiTheme="minorHAnsi" w:hAnsiTheme="minorHAnsi" w:cstheme="minorHAnsi"/>
          <w:b/>
          <w:bCs/>
          <w:color w:val="222222"/>
          <w:sz w:val="22"/>
          <w:szCs w:val="22"/>
        </w:rPr>
        <w:tab/>
        <w:t xml:space="preserve">  </w:t>
      </w:r>
    </w:p>
    <w:p w:rsidR="002641A2" w:rsidRPr="00A8772B" w:rsidRDefault="002641A2" w:rsidP="002641A2">
      <w:pPr>
        <w:pStyle w:val="m1587365546276012345gmail-msonospacing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772B">
        <w:rPr>
          <w:rFonts w:asciiTheme="minorHAnsi" w:hAnsiTheme="minorHAnsi" w:cstheme="minorHAnsi"/>
          <w:bCs/>
          <w:color w:val="222222"/>
          <w:sz w:val="22"/>
          <w:szCs w:val="22"/>
        </w:rPr>
        <w:t>fotografije, videoposnetke, zvočne ali filmske</w:t>
      </w:r>
      <w:r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posnetke</w:t>
      </w:r>
      <w:r w:rsidRPr="00A8772B"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 w:rsidR="00371EF1">
        <w:rPr>
          <w:rFonts w:asciiTheme="minorHAnsi" w:hAnsiTheme="minorHAnsi" w:cstheme="minorHAnsi"/>
          <w:b/>
          <w:bCs/>
          <w:color w:val="222222"/>
          <w:sz w:val="22"/>
          <w:szCs w:val="22"/>
        </w:rPr>
        <w:tab/>
        <w:t xml:space="preserve">  </w:t>
      </w:r>
    </w:p>
    <w:p w:rsidR="002641A2" w:rsidRPr="00A8772B" w:rsidRDefault="002641A2" w:rsidP="002641A2">
      <w:pPr>
        <w:pStyle w:val="m1587365546276012345gmail-msonospacing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in  jih javno predstavi</w:t>
      </w:r>
      <w:r w:rsidRPr="00A8772B">
        <w:rPr>
          <w:rFonts w:asciiTheme="minorHAnsi" w:hAnsiTheme="minorHAnsi" w:cstheme="minorHAnsi"/>
          <w:b/>
          <w:bCs/>
          <w:color w:val="222222"/>
          <w:sz w:val="22"/>
          <w:szCs w:val="22"/>
        </w:rPr>
        <w:t>: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851"/>
        <w:gridCol w:w="708"/>
      </w:tblGrid>
      <w:tr w:rsidR="002641A2" w:rsidRPr="00A8772B" w:rsidTr="00D43FD1">
        <w:trPr>
          <w:trHeight w:val="300"/>
        </w:trPr>
        <w:tc>
          <w:tcPr>
            <w:tcW w:w="6374" w:type="dxa"/>
            <w:shd w:val="clear" w:color="auto" w:fill="auto"/>
            <w:noWrap/>
            <w:vAlign w:val="center"/>
            <w:hideMark/>
          </w:tcPr>
          <w:p w:rsidR="002641A2" w:rsidRPr="00A8772B" w:rsidRDefault="002641A2" w:rsidP="002641A2">
            <w:pPr>
              <w:pStyle w:val="Odstavekseznama"/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8772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v publikacijah, glasilih, zbornikih,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41A2" w:rsidRPr="00A8772B" w:rsidRDefault="002641A2" w:rsidP="00D43FD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641A2" w:rsidRPr="00A8772B" w:rsidRDefault="002641A2" w:rsidP="00D43FD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641A2" w:rsidRPr="00A8772B" w:rsidTr="00D43FD1">
        <w:trPr>
          <w:trHeight w:val="300"/>
        </w:trPr>
        <w:tc>
          <w:tcPr>
            <w:tcW w:w="6374" w:type="dxa"/>
            <w:shd w:val="clear" w:color="auto" w:fill="auto"/>
            <w:noWrap/>
            <w:vAlign w:val="center"/>
            <w:hideMark/>
          </w:tcPr>
          <w:p w:rsidR="002641A2" w:rsidRPr="00A8772B" w:rsidRDefault="002641A2" w:rsidP="002641A2">
            <w:pPr>
              <w:pStyle w:val="Odstavekseznama"/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8772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v medijih (lo</w:t>
            </w:r>
            <w:r w:rsidR="00C9229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kalni časopis</w:t>
            </w:r>
            <w:r w:rsidRPr="00A8772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),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41A2" w:rsidRPr="00A8772B" w:rsidRDefault="002641A2" w:rsidP="00D43FD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641A2" w:rsidRPr="00A8772B" w:rsidRDefault="002641A2" w:rsidP="00D43FD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641A2" w:rsidRPr="00A8772B" w:rsidTr="00C92297">
        <w:trPr>
          <w:trHeight w:val="236"/>
        </w:trPr>
        <w:tc>
          <w:tcPr>
            <w:tcW w:w="6374" w:type="dxa"/>
            <w:shd w:val="clear" w:color="auto" w:fill="auto"/>
            <w:vAlign w:val="bottom"/>
            <w:hideMark/>
          </w:tcPr>
          <w:p w:rsidR="002641A2" w:rsidRPr="00A8772B" w:rsidRDefault="002641A2" w:rsidP="00C92297">
            <w:pPr>
              <w:pStyle w:val="Odstavekseznama"/>
              <w:numPr>
                <w:ilvl w:val="0"/>
                <w:numId w:val="26"/>
              </w:numPr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77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spletnih straneh in družbenih omrežjih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ki jih uporablja šola</w:t>
            </w:r>
            <w:r w:rsidR="00C92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41A2" w:rsidRPr="00A8772B" w:rsidRDefault="002641A2" w:rsidP="00D43FD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641A2" w:rsidRPr="00A8772B" w:rsidRDefault="002641A2" w:rsidP="00D43FD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2641A2" w:rsidRPr="00A8772B" w:rsidRDefault="002641A2" w:rsidP="002641A2">
      <w:pPr>
        <w:pStyle w:val="m1587365546276012345gmail-msonospacing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641A2" w:rsidRPr="00A8772B" w:rsidRDefault="002641A2" w:rsidP="002641A2">
      <w:pPr>
        <w:pStyle w:val="m1587365546276012345gmail-msonospacing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A8772B">
        <w:rPr>
          <w:rFonts w:asciiTheme="minorHAnsi" w:hAnsiTheme="minorHAnsi" w:cstheme="minorHAnsi"/>
          <w:sz w:val="22"/>
          <w:szCs w:val="22"/>
        </w:rPr>
        <w:t>V skladu z določili Pravilnika o zbiranju in varstvu osebnih podatkov na področju osnovnošolskega izobraževanja (Uradni list RS, št. 80/04, 76/08) osebni podatki iz prejšnjega odstavka, ki jih bo šola javno predstavila, po naravi, vsebini in namenu ne posegajo bistveno v zasebnost posameznika.</w:t>
      </w:r>
    </w:p>
    <w:p w:rsidR="002641A2" w:rsidRPr="00A8772B" w:rsidRDefault="002641A2" w:rsidP="002641A2">
      <w:pPr>
        <w:jc w:val="both"/>
        <w:rPr>
          <w:rFonts w:asciiTheme="minorHAnsi" w:hAnsiTheme="minorHAnsi" w:cstheme="minorHAnsi"/>
          <w:b/>
          <w:color w:val="222222"/>
          <w:sz w:val="24"/>
          <w:szCs w:val="24"/>
        </w:rPr>
      </w:pPr>
    </w:p>
    <w:p w:rsidR="002641A2" w:rsidRPr="00A8772B" w:rsidRDefault="002641A2" w:rsidP="002641A2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Seznanjeni smo</w:t>
      </w:r>
      <w:r w:rsidRPr="00A8772B">
        <w:rPr>
          <w:rFonts w:cstheme="minorHAnsi"/>
        </w:rPr>
        <w:t>:</w:t>
      </w:r>
    </w:p>
    <w:p w:rsidR="002641A2" w:rsidRPr="00A8772B" w:rsidRDefault="002641A2" w:rsidP="002641A2">
      <w:pPr>
        <w:pStyle w:val="Brezrazmikov"/>
        <w:numPr>
          <w:ilvl w:val="0"/>
          <w:numId w:val="26"/>
        </w:numPr>
        <w:jc w:val="both"/>
        <w:rPr>
          <w:rFonts w:cstheme="minorHAnsi"/>
        </w:rPr>
      </w:pPr>
      <w:r w:rsidRPr="00A8772B">
        <w:rPr>
          <w:rFonts w:cstheme="minorHAnsi"/>
        </w:rPr>
        <w:t>da osnovna šola zgoraj navedene osebne podatke hrani le še eno leto po zaključku šolanja mojega otroka in da bo podatke, posnetke in drugo hranila skladno s predpisi, ki urejajo varstvo osebnih podatkov in zbiranje in varstvo osebnih podatkov na področju osnovnošolskega izobraževanja;</w:t>
      </w:r>
    </w:p>
    <w:p w:rsidR="002641A2" w:rsidRPr="00A8772B" w:rsidRDefault="002641A2" w:rsidP="002641A2">
      <w:pPr>
        <w:pStyle w:val="Brezrazmikov"/>
        <w:numPr>
          <w:ilvl w:val="0"/>
          <w:numId w:val="26"/>
        </w:numPr>
        <w:jc w:val="both"/>
        <w:rPr>
          <w:rFonts w:cstheme="minorHAnsi"/>
        </w:rPr>
      </w:pPr>
      <w:r w:rsidRPr="00A8772B">
        <w:rPr>
          <w:rFonts w:cstheme="minorHAnsi"/>
        </w:rPr>
        <w:t>s pravico, da lahko soglasje kadar koli prekličem ali omejim pravico do obdelave posameznih osebnih podatkov;</w:t>
      </w:r>
    </w:p>
    <w:p w:rsidR="002641A2" w:rsidRPr="00A8772B" w:rsidRDefault="002641A2" w:rsidP="002641A2">
      <w:pPr>
        <w:pStyle w:val="Brezrazmikov"/>
        <w:numPr>
          <w:ilvl w:val="0"/>
          <w:numId w:val="26"/>
        </w:numPr>
        <w:jc w:val="both"/>
        <w:rPr>
          <w:rFonts w:cstheme="minorHAnsi"/>
        </w:rPr>
      </w:pPr>
      <w:r w:rsidRPr="00A8772B">
        <w:rPr>
          <w:rFonts w:cstheme="minorHAnsi"/>
        </w:rPr>
        <w:t xml:space="preserve">da si zavod </w:t>
      </w:r>
      <w:r w:rsidRPr="00A8772B">
        <w:rPr>
          <w:rFonts w:cstheme="minorHAnsi"/>
          <w:shd w:val="clear" w:color="auto" w:fill="FFFFFF"/>
        </w:rPr>
        <w:t>ne glede na prejšnji alineji pridružuje pravico, da po lastnem izboru določene navedene podatke hrani kot trajno arhivsko gradivo in podatke kot take tudi uporablja.</w:t>
      </w:r>
    </w:p>
    <w:p w:rsidR="002641A2" w:rsidRDefault="002641A2" w:rsidP="002641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641A2" w:rsidRDefault="002641A2" w:rsidP="002641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641A2" w:rsidRDefault="002641A2" w:rsidP="002641A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8772B">
        <w:rPr>
          <w:rFonts w:asciiTheme="minorHAnsi" w:hAnsiTheme="minorHAnsi" w:cstheme="minorHAnsi"/>
          <w:sz w:val="22"/>
          <w:szCs w:val="22"/>
          <w:lang w:val="pl-PL"/>
        </w:rPr>
        <w:t>Mirna Peč, ______________________</w:t>
      </w:r>
      <w:r w:rsidRPr="00A8772B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8772B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A8772B">
        <w:rPr>
          <w:rFonts w:asciiTheme="minorHAnsi" w:hAnsiTheme="minorHAnsi" w:cstheme="minorHAnsi"/>
          <w:sz w:val="22"/>
          <w:szCs w:val="22"/>
          <w:lang w:val="pl-PL"/>
        </w:rPr>
        <w:tab/>
        <w:t>Podpis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staršev oz. skrbnikov:</w:t>
      </w:r>
    </w:p>
    <w:p w:rsidR="004A7F15" w:rsidRPr="000652EC" w:rsidRDefault="002641A2" w:rsidP="005B6020">
      <w:pPr>
        <w:pStyle w:val="Navadensplet"/>
        <w:spacing w:before="0" w:beforeAutospacing="0" w:after="0" w:afterAutospacing="0"/>
        <w:rPr>
          <w:rFonts w:ascii="Arial Narrow" w:hAnsi="Arial Narrow" w:cs="Tahoma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______________________________________</w:t>
      </w:r>
      <w:permEnd w:id="1466839168"/>
    </w:p>
    <w:p w:rsidR="002E3001" w:rsidRPr="000652EC" w:rsidRDefault="002E3001">
      <w:pPr>
        <w:pStyle w:val="Navadensplet"/>
        <w:spacing w:before="0" w:beforeAutospacing="0" w:after="0" w:afterAutospacing="0"/>
        <w:rPr>
          <w:rFonts w:ascii="Arial Narrow" w:hAnsi="Arial Narrow" w:cs="Tahoma"/>
          <w:b/>
          <w:sz w:val="22"/>
          <w:szCs w:val="22"/>
          <w:lang w:val="pl-PL"/>
        </w:rPr>
      </w:pPr>
    </w:p>
    <w:sectPr w:rsidR="002E3001" w:rsidRPr="000652EC" w:rsidSect="00CB300F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7" w:right="1417" w:bottom="1417" w:left="1417" w:header="709" w:footer="397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A4" w:rsidRDefault="001B41A4">
      <w:r>
        <w:separator/>
      </w:r>
    </w:p>
  </w:endnote>
  <w:endnote w:type="continuationSeparator" w:id="0">
    <w:p w:rsidR="001B41A4" w:rsidRDefault="001B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Lt BT">
    <w:charset w:val="00"/>
    <w:family w:val="swiss"/>
    <w:pitch w:val="variable"/>
    <w:sig w:usb0="800000AF" w:usb1="1000204A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41" w:rsidRDefault="00235B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17" w:rsidRPr="00E32F80" w:rsidRDefault="00E32F80" w:rsidP="00D47945">
    <w:pPr>
      <w:pStyle w:val="Noga"/>
      <w:tabs>
        <w:tab w:val="right" w:pos="9923"/>
      </w:tabs>
      <w:ind w:left="-142"/>
      <w:rPr>
        <w:rFonts w:asciiTheme="minorHAnsi" w:hAnsiTheme="minorHAnsi"/>
        <w:lang w:val="sl-SI"/>
      </w:rPr>
    </w:pPr>
    <w: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45pt" o:ole="">
          <v:imagedata r:id="rId1" o:title=""/>
        </v:shape>
        <o:OLEObject Type="Embed" ProgID="CorelDRAW.Graphic.14" ShapeID="_x0000_i1025" DrawAspect="Content" ObjectID="_1648062329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A4" w:rsidRDefault="001B41A4">
      <w:r>
        <w:separator/>
      </w:r>
    </w:p>
  </w:footnote>
  <w:footnote w:type="continuationSeparator" w:id="0">
    <w:p w:rsidR="001B41A4" w:rsidRDefault="001B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CA" w:rsidRDefault="00AA71CA" w:rsidP="00AA71CA">
    <w:pPr>
      <w:pStyle w:val="Glava"/>
      <w:tabs>
        <w:tab w:val="clear" w:pos="4819"/>
        <w:tab w:val="center" w:pos="510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17" w:rsidRDefault="00E87046">
    <w:pPr>
      <w:pStyle w:val="Glava"/>
    </w:pPr>
    <w:r>
      <w:rPr>
        <w:noProof/>
        <w:lang w:val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19050" t="0" r="0" b="0"/>
          <wp:wrapTight wrapText="bothSides">
            <wp:wrapPolygon edited="0">
              <wp:start x="-159" y="0"/>
              <wp:lineTo x="-159" y="21307"/>
              <wp:lineTo x="21568" y="21307"/>
              <wp:lineTo x="21568" y="0"/>
              <wp:lineTo x="-159" y="0"/>
            </wp:wrapPolygon>
          </wp:wrapTight>
          <wp:docPr id="4" name="Slika 4" descr="znak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B3F"/>
    <w:multiLevelType w:val="hybridMultilevel"/>
    <w:tmpl w:val="F68260BA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4681C"/>
    <w:multiLevelType w:val="hybridMultilevel"/>
    <w:tmpl w:val="F506A236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87384"/>
    <w:multiLevelType w:val="hybridMultilevel"/>
    <w:tmpl w:val="E31C6CA8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C003C"/>
    <w:multiLevelType w:val="hybridMultilevel"/>
    <w:tmpl w:val="3BEC213E"/>
    <w:lvl w:ilvl="0" w:tplc="5EC8AC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409FD"/>
    <w:multiLevelType w:val="hybridMultilevel"/>
    <w:tmpl w:val="B612454C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7265A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D469F"/>
    <w:multiLevelType w:val="hybridMultilevel"/>
    <w:tmpl w:val="2E668C38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07A50"/>
    <w:multiLevelType w:val="hybridMultilevel"/>
    <w:tmpl w:val="065E7E52"/>
    <w:lvl w:ilvl="0" w:tplc="19DC5FD6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258C191A"/>
    <w:multiLevelType w:val="hybridMultilevel"/>
    <w:tmpl w:val="56C65CD8"/>
    <w:lvl w:ilvl="0" w:tplc="0424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>
    <w:nsid w:val="25CB04B1"/>
    <w:multiLevelType w:val="hybridMultilevel"/>
    <w:tmpl w:val="3EDE5302"/>
    <w:lvl w:ilvl="0" w:tplc="40348CEC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F34663"/>
    <w:multiLevelType w:val="hybridMultilevel"/>
    <w:tmpl w:val="243EA744"/>
    <w:lvl w:ilvl="0" w:tplc="0424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CF72CA5"/>
    <w:multiLevelType w:val="hybridMultilevel"/>
    <w:tmpl w:val="E7D20B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C342B"/>
    <w:multiLevelType w:val="hybridMultilevel"/>
    <w:tmpl w:val="1A84B7E2"/>
    <w:lvl w:ilvl="0" w:tplc="454C06F4">
      <w:start w:val="14"/>
      <w:numFmt w:val="bullet"/>
      <w:lvlText w:val="-"/>
      <w:lvlJc w:val="left"/>
      <w:pPr>
        <w:ind w:left="121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32CB4DF9"/>
    <w:multiLevelType w:val="hybridMultilevel"/>
    <w:tmpl w:val="2E480308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747AC4"/>
    <w:multiLevelType w:val="hybridMultilevel"/>
    <w:tmpl w:val="EB967A9C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F54257"/>
    <w:multiLevelType w:val="singleLevel"/>
    <w:tmpl w:val="DFBCF4E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5">
    <w:nsid w:val="4D7D7EAA"/>
    <w:multiLevelType w:val="hybridMultilevel"/>
    <w:tmpl w:val="B82ADCA8"/>
    <w:lvl w:ilvl="0" w:tplc="E9EE1242">
      <w:start w:val="2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F7623"/>
    <w:multiLevelType w:val="hybridMultilevel"/>
    <w:tmpl w:val="5BF42E28"/>
    <w:lvl w:ilvl="0" w:tplc="3D124688">
      <w:start w:val="2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B3569"/>
    <w:multiLevelType w:val="hybridMultilevel"/>
    <w:tmpl w:val="90EAF7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03FAE"/>
    <w:multiLevelType w:val="hybridMultilevel"/>
    <w:tmpl w:val="42E6EF06"/>
    <w:lvl w:ilvl="0" w:tplc="2B40B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0C36B4"/>
    <w:multiLevelType w:val="hybridMultilevel"/>
    <w:tmpl w:val="27428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66366"/>
    <w:multiLevelType w:val="hybridMultilevel"/>
    <w:tmpl w:val="0AE68B00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DF5878"/>
    <w:multiLevelType w:val="hybridMultilevel"/>
    <w:tmpl w:val="61149A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9545A"/>
    <w:multiLevelType w:val="hybridMultilevel"/>
    <w:tmpl w:val="A7E21260"/>
    <w:lvl w:ilvl="0" w:tplc="1792B9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128A5"/>
    <w:multiLevelType w:val="hybridMultilevel"/>
    <w:tmpl w:val="2AB002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52F4D"/>
    <w:multiLevelType w:val="hybridMultilevel"/>
    <w:tmpl w:val="C64C0AEC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A12B33"/>
    <w:multiLevelType w:val="hybridMultilevel"/>
    <w:tmpl w:val="4CA4B6E8"/>
    <w:lvl w:ilvl="0" w:tplc="FE7C9810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3"/>
  </w:num>
  <w:num w:numId="5">
    <w:abstractNumId w:val="2"/>
  </w:num>
  <w:num w:numId="6">
    <w:abstractNumId w:val="24"/>
  </w:num>
  <w:num w:numId="7">
    <w:abstractNumId w:val="5"/>
  </w:num>
  <w:num w:numId="8">
    <w:abstractNumId w:val="20"/>
  </w:num>
  <w:num w:numId="9">
    <w:abstractNumId w:val="0"/>
  </w:num>
  <w:num w:numId="10">
    <w:abstractNumId w:val="4"/>
  </w:num>
  <w:num w:numId="11">
    <w:abstractNumId w:val="12"/>
  </w:num>
  <w:num w:numId="12">
    <w:abstractNumId w:val="6"/>
  </w:num>
  <w:num w:numId="13">
    <w:abstractNumId w:val="22"/>
  </w:num>
  <w:num w:numId="14">
    <w:abstractNumId w:val="15"/>
  </w:num>
  <w:num w:numId="15">
    <w:abstractNumId w:val="16"/>
  </w:num>
  <w:num w:numId="16">
    <w:abstractNumId w:val="11"/>
  </w:num>
  <w:num w:numId="17">
    <w:abstractNumId w:val="25"/>
  </w:num>
  <w:num w:numId="18">
    <w:abstractNumId w:val="9"/>
  </w:num>
  <w:num w:numId="19">
    <w:abstractNumId w:val="7"/>
  </w:num>
  <w:num w:numId="20">
    <w:abstractNumId w:val="23"/>
  </w:num>
  <w:num w:numId="21">
    <w:abstractNumId w:val="10"/>
  </w:num>
  <w:num w:numId="22">
    <w:abstractNumId w:val="17"/>
  </w:num>
  <w:num w:numId="23">
    <w:abstractNumId w:val="3"/>
  </w:num>
  <w:num w:numId="24">
    <w:abstractNumId w:val="19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Jii74GzNwlE4BHBAuDQSPXPJrbAcirP8y5yhZO7C4gNwg2b9ABTbF5pVGy/PsJmnGzRCatQL1IaliJ4p0d1Ng==" w:salt="9byBEBQwXAYUm3JVjZm3tA==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C9"/>
    <w:rsid w:val="00023E7D"/>
    <w:rsid w:val="00030C16"/>
    <w:rsid w:val="00035EB0"/>
    <w:rsid w:val="00036EFA"/>
    <w:rsid w:val="000459EC"/>
    <w:rsid w:val="000513C3"/>
    <w:rsid w:val="0006486A"/>
    <w:rsid w:val="000652EC"/>
    <w:rsid w:val="00066CAA"/>
    <w:rsid w:val="000679C7"/>
    <w:rsid w:val="00071E4A"/>
    <w:rsid w:val="00087C31"/>
    <w:rsid w:val="00091649"/>
    <w:rsid w:val="00092495"/>
    <w:rsid w:val="000A36E0"/>
    <w:rsid w:val="000B50CC"/>
    <w:rsid w:val="000C3240"/>
    <w:rsid w:val="000C4764"/>
    <w:rsid w:val="000C5ED1"/>
    <w:rsid w:val="000E1301"/>
    <w:rsid w:val="000E2144"/>
    <w:rsid w:val="000E46C0"/>
    <w:rsid w:val="000F4168"/>
    <w:rsid w:val="000F4AA2"/>
    <w:rsid w:val="000F5C91"/>
    <w:rsid w:val="00102F62"/>
    <w:rsid w:val="00112BF3"/>
    <w:rsid w:val="00120ECF"/>
    <w:rsid w:val="00122676"/>
    <w:rsid w:val="00125A66"/>
    <w:rsid w:val="001305C8"/>
    <w:rsid w:val="00133BB1"/>
    <w:rsid w:val="0013410D"/>
    <w:rsid w:val="00134224"/>
    <w:rsid w:val="001363D3"/>
    <w:rsid w:val="001415B2"/>
    <w:rsid w:val="00174903"/>
    <w:rsid w:val="00176F21"/>
    <w:rsid w:val="001A072E"/>
    <w:rsid w:val="001A34F4"/>
    <w:rsid w:val="001B41A4"/>
    <w:rsid w:val="001B4699"/>
    <w:rsid w:val="001C4E86"/>
    <w:rsid w:val="001D5339"/>
    <w:rsid w:val="001D683A"/>
    <w:rsid w:val="001D6FD3"/>
    <w:rsid w:val="001F23E7"/>
    <w:rsid w:val="001F4F09"/>
    <w:rsid w:val="001F5364"/>
    <w:rsid w:val="001F672E"/>
    <w:rsid w:val="00200EE2"/>
    <w:rsid w:val="00207741"/>
    <w:rsid w:val="002168CE"/>
    <w:rsid w:val="00216F30"/>
    <w:rsid w:val="00225F81"/>
    <w:rsid w:val="00227FA4"/>
    <w:rsid w:val="00235B50"/>
    <w:rsid w:val="00241EF7"/>
    <w:rsid w:val="002476E6"/>
    <w:rsid w:val="0025359C"/>
    <w:rsid w:val="002551A6"/>
    <w:rsid w:val="0025728D"/>
    <w:rsid w:val="0026270C"/>
    <w:rsid w:val="002641A2"/>
    <w:rsid w:val="0026437F"/>
    <w:rsid w:val="00293827"/>
    <w:rsid w:val="00296F0C"/>
    <w:rsid w:val="002A2BF1"/>
    <w:rsid w:val="002A5CA5"/>
    <w:rsid w:val="002A6C65"/>
    <w:rsid w:val="002B6682"/>
    <w:rsid w:val="002B71F8"/>
    <w:rsid w:val="002D7648"/>
    <w:rsid w:val="002E0011"/>
    <w:rsid w:val="002E3001"/>
    <w:rsid w:val="002E3BCD"/>
    <w:rsid w:val="002E4DD2"/>
    <w:rsid w:val="002E66E6"/>
    <w:rsid w:val="002F5DE6"/>
    <w:rsid w:val="003032F8"/>
    <w:rsid w:val="00303A79"/>
    <w:rsid w:val="00303F83"/>
    <w:rsid w:val="003042C2"/>
    <w:rsid w:val="00306ACB"/>
    <w:rsid w:val="00307973"/>
    <w:rsid w:val="00317D09"/>
    <w:rsid w:val="00320E19"/>
    <w:rsid w:val="00336FBC"/>
    <w:rsid w:val="003446F8"/>
    <w:rsid w:val="00357A5E"/>
    <w:rsid w:val="003630C6"/>
    <w:rsid w:val="003631A8"/>
    <w:rsid w:val="00365A76"/>
    <w:rsid w:val="003710FF"/>
    <w:rsid w:val="00371EF1"/>
    <w:rsid w:val="00384B74"/>
    <w:rsid w:val="00385E0B"/>
    <w:rsid w:val="003A261F"/>
    <w:rsid w:val="003A3A2D"/>
    <w:rsid w:val="003A52AA"/>
    <w:rsid w:val="003B0EA0"/>
    <w:rsid w:val="003B1B92"/>
    <w:rsid w:val="003C1B9F"/>
    <w:rsid w:val="003D23C8"/>
    <w:rsid w:val="003D48D5"/>
    <w:rsid w:val="003D6199"/>
    <w:rsid w:val="003E531F"/>
    <w:rsid w:val="003F35FF"/>
    <w:rsid w:val="003F7CEF"/>
    <w:rsid w:val="004001B0"/>
    <w:rsid w:val="0040176E"/>
    <w:rsid w:val="00410BB6"/>
    <w:rsid w:val="00413CAC"/>
    <w:rsid w:val="0042410A"/>
    <w:rsid w:val="00424B94"/>
    <w:rsid w:val="00433DD1"/>
    <w:rsid w:val="004363F3"/>
    <w:rsid w:val="00454CA7"/>
    <w:rsid w:val="00457F7B"/>
    <w:rsid w:val="004633D1"/>
    <w:rsid w:val="00471451"/>
    <w:rsid w:val="00492CBA"/>
    <w:rsid w:val="00493CB3"/>
    <w:rsid w:val="004A7F15"/>
    <w:rsid w:val="004B524D"/>
    <w:rsid w:val="004B5D86"/>
    <w:rsid w:val="004C2E3A"/>
    <w:rsid w:val="004D5CC4"/>
    <w:rsid w:val="004F0698"/>
    <w:rsid w:val="004F0A7D"/>
    <w:rsid w:val="004F3C13"/>
    <w:rsid w:val="004F4F57"/>
    <w:rsid w:val="00501E70"/>
    <w:rsid w:val="00503E8B"/>
    <w:rsid w:val="00506191"/>
    <w:rsid w:val="005156DF"/>
    <w:rsid w:val="00516859"/>
    <w:rsid w:val="00517BF2"/>
    <w:rsid w:val="005260F6"/>
    <w:rsid w:val="00532BE2"/>
    <w:rsid w:val="00532C3B"/>
    <w:rsid w:val="00533667"/>
    <w:rsid w:val="00536BC9"/>
    <w:rsid w:val="005656C8"/>
    <w:rsid w:val="00584865"/>
    <w:rsid w:val="00593A6C"/>
    <w:rsid w:val="005A44A3"/>
    <w:rsid w:val="005B2D59"/>
    <w:rsid w:val="005B6020"/>
    <w:rsid w:val="005C366A"/>
    <w:rsid w:val="005C4BA4"/>
    <w:rsid w:val="005D1184"/>
    <w:rsid w:val="005E053A"/>
    <w:rsid w:val="005E304A"/>
    <w:rsid w:val="00603717"/>
    <w:rsid w:val="006301C1"/>
    <w:rsid w:val="00630B17"/>
    <w:rsid w:val="00631CF9"/>
    <w:rsid w:val="0063705C"/>
    <w:rsid w:val="00653C26"/>
    <w:rsid w:val="00662A64"/>
    <w:rsid w:val="00677BD5"/>
    <w:rsid w:val="006827D0"/>
    <w:rsid w:val="00683451"/>
    <w:rsid w:val="00684ADF"/>
    <w:rsid w:val="00684F07"/>
    <w:rsid w:val="006859AD"/>
    <w:rsid w:val="006877A7"/>
    <w:rsid w:val="00687D1C"/>
    <w:rsid w:val="0069056F"/>
    <w:rsid w:val="00697541"/>
    <w:rsid w:val="006A2365"/>
    <w:rsid w:val="006A5336"/>
    <w:rsid w:val="006B3161"/>
    <w:rsid w:val="006C087C"/>
    <w:rsid w:val="006C4030"/>
    <w:rsid w:val="006C75C6"/>
    <w:rsid w:val="006D7966"/>
    <w:rsid w:val="006E2040"/>
    <w:rsid w:val="006E6A67"/>
    <w:rsid w:val="006E70D8"/>
    <w:rsid w:val="006F02CC"/>
    <w:rsid w:val="006F3A6E"/>
    <w:rsid w:val="0071418A"/>
    <w:rsid w:val="007167F8"/>
    <w:rsid w:val="00732232"/>
    <w:rsid w:val="00732E90"/>
    <w:rsid w:val="00742812"/>
    <w:rsid w:val="00742F49"/>
    <w:rsid w:val="00755EDD"/>
    <w:rsid w:val="007646D4"/>
    <w:rsid w:val="00766733"/>
    <w:rsid w:val="007729DC"/>
    <w:rsid w:val="00791A54"/>
    <w:rsid w:val="007A279C"/>
    <w:rsid w:val="007B23A8"/>
    <w:rsid w:val="007D02DE"/>
    <w:rsid w:val="007D0C3E"/>
    <w:rsid w:val="007D2E38"/>
    <w:rsid w:val="007D4100"/>
    <w:rsid w:val="007E7F52"/>
    <w:rsid w:val="007F2024"/>
    <w:rsid w:val="007F62B4"/>
    <w:rsid w:val="00807326"/>
    <w:rsid w:val="008107E0"/>
    <w:rsid w:val="00834806"/>
    <w:rsid w:val="00834F2D"/>
    <w:rsid w:val="008522E7"/>
    <w:rsid w:val="008533EF"/>
    <w:rsid w:val="00874F9E"/>
    <w:rsid w:val="00896974"/>
    <w:rsid w:val="00897308"/>
    <w:rsid w:val="008A1E34"/>
    <w:rsid w:val="008B606D"/>
    <w:rsid w:val="008C21E5"/>
    <w:rsid w:val="008C3AA3"/>
    <w:rsid w:val="008C70EF"/>
    <w:rsid w:val="008D2DB0"/>
    <w:rsid w:val="008D3F4D"/>
    <w:rsid w:val="008D5BC2"/>
    <w:rsid w:val="008F113F"/>
    <w:rsid w:val="008F4A9E"/>
    <w:rsid w:val="009031DB"/>
    <w:rsid w:val="00924747"/>
    <w:rsid w:val="00926202"/>
    <w:rsid w:val="00930C2D"/>
    <w:rsid w:val="0094132E"/>
    <w:rsid w:val="0094491C"/>
    <w:rsid w:val="009456B0"/>
    <w:rsid w:val="009469B4"/>
    <w:rsid w:val="00946EE2"/>
    <w:rsid w:val="00951A9F"/>
    <w:rsid w:val="00956392"/>
    <w:rsid w:val="009603F3"/>
    <w:rsid w:val="00965527"/>
    <w:rsid w:val="00971C42"/>
    <w:rsid w:val="009760FB"/>
    <w:rsid w:val="009862C0"/>
    <w:rsid w:val="009A1B0C"/>
    <w:rsid w:val="009A5D3E"/>
    <w:rsid w:val="009C0F04"/>
    <w:rsid w:val="009C3927"/>
    <w:rsid w:val="009C49EF"/>
    <w:rsid w:val="009C5A96"/>
    <w:rsid w:val="009C6F72"/>
    <w:rsid w:val="009D45A4"/>
    <w:rsid w:val="009F17B0"/>
    <w:rsid w:val="009F202D"/>
    <w:rsid w:val="00A14CF5"/>
    <w:rsid w:val="00A23BC9"/>
    <w:rsid w:val="00A27531"/>
    <w:rsid w:val="00A31DF2"/>
    <w:rsid w:val="00A35828"/>
    <w:rsid w:val="00A35B83"/>
    <w:rsid w:val="00A375DB"/>
    <w:rsid w:val="00A5211C"/>
    <w:rsid w:val="00A54901"/>
    <w:rsid w:val="00A56D83"/>
    <w:rsid w:val="00A65065"/>
    <w:rsid w:val="00A73E61"/>
    <w:rsid w:val="00A821FD"/>
    <w:rsid w:val="00A903CA"/>
    <w:rsid w:val="00AA0DB3"/>
    <w:rsid w:val="00AA237C"/>
    <w:rsid w:val="00AA71CA"/>
    <w:rsid w:val="00AC2B03"/>
    <w:rsid w:val="00AC55B1"/>
    <w:rsid w:val="00AC5F7E"/>
    <w:rsid w:val="00AE73F7"/>
    <w:rsid w:val="00AF0C5F"/>
    <w:rsid w:val="00B038FD"/>
    <w:rsid w:val="00B055CA"/>
    <w:rsid w:val="00B104D0"/>
    <w:rsid w:val="00B128E9"/>
    <w:rsid w:val="00B212AC"/>
    <w:rsid w:val="00B3723C"/>
    <w:rsid w:val="00B41A3B"/>
    <w:rsid w:val="00B42507"/>
    <w:rsid w:val="00B51AE0"/>
    <w:rsid w:val="00B54AE1"/>
    <w:rsid w:val="00B55368"/>
    <w:rsid w:val="00B62462"/>
    <w:rsid w:val="00B64EA6"/>
    <w:rsid w:val="00B74252"/>
    <w:rsid w:val="00B74B4A"/>
    <w:rsid w:val="00B95743"/>
    <w:rsid w:val="00B96AF0"/>
    <w:rsid w:val="00BA65DA"/>
    <w:rsid w:val="00BB2C43"/>
    <w:rsid w:val="00BB642D"/>
    <w:rsid w:val="00BE02DE"/>
    <w:rsid w:val="00BE3485"/>
    <w:rsid w:val="00BE3B9B"/>
    <w:rsid w:val="00BF7D9A"/>
    <w:rsid w:val="00C037E0"/>
    <w:rsid w:val="00C11FEC"/>
    <w:rsid w:val="00C2487D"/>
    <w:rsid w:val="00C24CE5"/>
    <w:rsid w:val="00C26974"/>
    <w:rsid w:val="00C31A68"/>
    <w:rsid w:val="00C40805"/>
    <w:rsid w:val="00C45D50"/>
    <w:rsid w:val="00C52432"/>
    <w:rsid w:val="00C5626A"/>
    <w:rsid w:val="00C61A2E"/>
    <w:rsid w:val="00C62CD4"/>
    <w:rsid w:val="00C66E25"/>
    <w:rsid w:val="00C7045A"/>
    <w:rsid w:val="00C7244F"/>
    <w:rsid w:val="00C753FC"/>
    <w:rsid w:val="00C76FEA"/>
    <w:rsid w:val="00C77633"/>
    <w:rsid w:val="00C80BFC"/>
    <w:rsid w:val="00C815A2"/>
    <w:rsid w:val="00C92297"/>
    <w:rsid w:val="00CA1BA2"/>
    <w:rsid w:val="00CA24B4"/>
    <w:rsid w:val="00CA4600"/>
    <w:rsid w:val="00CA7A4A"/>
    <w:rsid w:val="00CB01FF"/>
    <w:rsid w:val="00CB0C2C"/>
    <w:rsid w:val="00CB300F"/>
    <w:rsid w:val="00CB6EE6"/>
    <w:rsid w:val="00CC1329"/>
    <w:rsid w:val="00CC25BC"/>
    <w:rsid w:val="00CC7BB9"/>
    <w:rsid w:val="00CD1B5A"/>
    <w:rsid w:val="00CD34E7"/>
    <w:rsid w:val="00CD407C"/>
    <w:rsid w:val="00CE1683"/>
    <w:rsid w:val="00CE4B78"/>
    <w:rsid w:val="00CF2880"/>
    <w:rsid w:val="00CF49C5"/>
    <w:rsid w:val="00D07AE5"/>
    <w:rsid w:val="00D34E1F"/>
    <w:rsid w:val="00D45D61"/>
    <w:rsid w:val="00D47945"/>
    <w:rsid w:val="00D56679"/>
    <w:rsid w:val="00D56C5B"/>
    <w:rsid w:val="00D70EC5"/>
    <w:rsid w:val="00D70ED5"/>
    <w:rsid w:val="00D950A8"/>
    <w:rsid w:val="00DB0124"/>
    <w:rsid w:val="00DC1308"/>
    <w:rsid w:val="00DC326B"/>
    <w:rsid w:val="00DC4C29"/>
    <w:rsid w:val="00DE1323"/>
    <w:rsid w:val="00DF1897"/>
    <w:rsid w:val="00E0013D"/>
    <w:rsid w:val="00E04699"/>
    <w:rsid w:val="00E071D9"/>
    <w:rsid w:val="00E15970"/>
    <w:rsid w:val="00E22A99"/>
    <w:rsid w:val="00E31791"/>
    <w:rsid w:val="00E32F80"/>
    <w:rsid w:val="00E430AE"/>
    <w:rsid w:val="00E43C17"/>
    <w:rsid w:val="00E50328"/>
    <w:rsid w:val="00E574D6"/>
    <w:rsid w:val="00E6153B"/>
    <w:rsid w:val="00E72613"/>
    <w:rsid w:val="00E72FD5"/>
    <w:rsid w:val="00E74B4C"/>
    <w:rsid w:val="00E82810"/>
    <w:rsid w:val="00E87046"/>
    <w:rsid w:val="00EA2EAB"/>
    <w:rsid w:val="00EA32B8"/>
    <w:rsid w:val="00EB1420"/>
    <w:rsid w:val="00EB5096"/>
    <w:rsid w:val="00EB6EB6"/>
    <w:rsid w:val="00EC71E3"/>
    <w:rsid w:val="00EE051C"/>
    <w:rsid w:val="00EE1E3A"/>
    <w:rsid w:val="00EE4FCA"/>
    <w:rsid w:val="00EE6ACF"/>
    <w:rsid w:val="00EE7204"/>
    <w:rsid w:val="00EE7F73"/>
    <w:rsid w:val="00F026BD"/>
    <w:rsid w:val="00F12126"/>
    <w:rsid w:val="00F15292"/>
    <w:rsid w:val="00F20351"/>
    <w:rsid w:val="00F2481A"/>
    <w:rsid w:val="00F31688"/>
    <w:rsid w:val="00F371D5"/>
    <w:rsid w:val="00F4178C"/>
    <w:rsid w:val="00F42660"/>
    <w:rsid w:val="00F4639D"/>
    <w:rsid w:val="00F50CF3"/>
    <w:rsid w:val="00F51717"/>
    <w:rsid w:val="00F56586"/>
    <w:rsid w:val="00F56F07"/>
    <w:rsid w:val="00F578F4"/>
    <w:rsid w:val="00F6384A"/>
    <w:rsid w:val="00F652F7"/>
    <w:rsid w:val="00F672E6"/>
    <w:rsid w:val="00F712EB"/>
    <w:rsid w:val="00F758A5"/>
    <w:rsid w:val="00F85ABB"/>
    <w:rsid w:val="00F85B7F"/>
    <w:rsid w:val="00F900A7"/>
    <w:rsid w:val="00F905C3"/>
    <w:rsid w:val="00F91248"/>
    <w:rsid w:val="00FA1DD5"/>
    <w:rsid w:val="00FC0AB0"/>
    <w:rsid w:val="00FE2EB5"/>
    <w:rsid w:val="00FE4DCD"/>
    <w:rsid w:val="00FE4FCE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PS" w:eastAsia="Times New Roman" w:hAnsi="Roman PS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1BA2"/>
    <w:rPr>
      <w:lang w:val="en-GB"/>
    </w:rPr>
  </w:style>
  <w:style w:type="paragraph" w:styleId="Naslov1">
    <w:name w:val="heading 1"/>
    <w:basedOn w:val="Navaden"/>
    <w:next w:val="Navaden"/>
    <w:qFormat/>
    <w:rsid w:val="003631A8"/>
    <w:pPr>
      <w:keepNext/>
      <w:pBdr>
        <w:bottom w:val="single" w:sz="6" w:space="1" w:color="auto"/>
      </w:pBdr>
      <w:spacing w:line="288" w:lineRule="exact"/>
      <w:outlineLvl w:val="0"/>
    </w:pPr>
    <w:rPr>
      <w:rFonts w:ascii="France" w:hAnsi="France"/>
      <w:i/>
      <w:iCs/>
      <w:sz w:val="22"/>
    </w:rPr>
  </w:style>
  <w:style w:type="paragraph" w:styleId="Naslov2">
    <w:name w:val="heading 2"/>
    <w:basedOn w:val="Navaden"/>
    <w:next w:val="Navaden"/>
    <w:qFormat/>
    <w:rsid w:val="003631A8"/>
    <w:pPr>
      <w:keepNext/>
      <w:spacing w:line="288" w:lineRule="exact"/>
      <w:jc w:val="both"/>
      <w:outlineLvl w:val="1"/>
    </w:pPr>
    <w:rPr>
      <w:rFonts w:ascii="France" w:hAnsi="France"/>
      <w:bCs/>
      <w:i/>
      <w:iCs/>
      <w:lang w:val="en-US"/>
    </w:rPr>
  </w:style>
  <w:style w:type="paragraph" w:styleId="Naslov4">
    <w:name w:val="heading 4"/>
    <w:basedOn w:val="Navaden"/>
    <w:next w:val="Navaden"/>
    <w:qFormat/>
    <w:rsid w:val="003631A8"/>
    <w:pPr>
      <w:keepNext/>
      <w:spacing w:line="288" w:lineRule="exact"/>
      <w:outlineLvl w:val="3"/>
    </w:pPr>
    <w:rPr>
      <w:rFonts w:ascii="France" w:hAnsi="France"/>
      <w:b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CA1BA2"/>
    <w:pPr>
      <w:tabs>
        <w:tab w:val="center" w:pos="4819"/>
        <w:tab w:val="right" w:pos="9071"/>
      </w:tabs>
    </w:pPr>
  </w:style>
  <w:style w:type="paragraph" w:styleId="Glava">
    <w:name w:val="header"/>
    <w:basedOn w:val="Navaden"/>
    <w:rsid w:val="00CA1BA2"/>
    <w:pPr>
      <w:tabs>
        <w:tab w:val="center" w:pos="4819"/>
        <w:tab w:val="right" w:pos="9071"/>
      </w:tabs>
    </w:pPr>
  </w:style>
  <w:style w:type="paragraph" w:styleId="Telobesedila">
    <w:name w:val="Body Text"/>
    <w:basedOn w:val="Navaden"/>
    <w:rsid w:val="00CA1BA2"/>
    <w:pPr>
      <w:framePr w:w="4082" w:h="1978" w:hSpace="181" w:wrap="notBeside" w:vAnchor="page" w:hAnchor="page" w:x="6594" w:y="2723"/>
      <w:spacing w:line="288" w:lineRule="exact"/>
      <w:jc w:val="center"/>
    </w:pPr>
    <w:rPr>
      <w:rFonts w:ascii="France" w:hAnsi="France"/>
      <w:sz w:val="22"/>
    </w:rPr>
  </w:style>
  <w:style w:type="paragraph" w:styleId="Sprotnaopomba-besedilo">
    <w:name w:val="footnote text"/>
    <w:basedOn w:val="Navaden"/>
    <w:semiHidden/>
    <w:rsid w:val="00CA1BA2"/>
  </w:style>
  <w:style w:type="character" w:styleId="Sprotnaopomba-sklic">
    <w:name w:val="footnote reference"/>
    <w:basedOn w:val="Privzetapisavaodstavka"/>
    <w:semiHidden/>
    <w:rsid w:val="00CA1BA2"/>
    <w:rPr>
      <w:vertAlign w:val="superscript"/>
    </w:rPr>
  </w:style>
  <w:style w:type="paragraph" w:styleId="Zgradbadokumenta">
    <w:name w:val="Document Map"/>
    <w:basedOn w:val="Navaden"/>
    <w:semiHidden/>
    <w:rsid w:val="00CA1BA2"/>
    <w:pPr>
      <w:shd w:val="clear" w:color="auto" w:fill="000080"/>
    </w:pPr>
    <w:rPr>
      <w:rFonts w:ascii="Tahoma" w:hAnsi="Tahoma" w:cs="Tahoma"/>
    </w:rPr>
  </w:style>
  <w:style w:type="paragraph" w:styleId="Odstavekseznama">
    <w:name w:val="List Paragraph"/>
    <w:basedOn w:val="Navaden"/>
    <w:uiPriority w:val="34"/>
    <w:qFormat/>
    <w:rsid w:val="00C62CD4"/>
    <w:pPr>
      <w:ind w:left="708"/>
    </w:pPr>
    <w:rPr>
      <w:rFonts w:ascii="France" w:hAnsi="France"/>
      <w:sz w:val="24"/>
      <w:szCs w:val="24"/>
      <w:lang w:val="sl-SI"/>
    </w:rPr>
  </w:style>
  <w:style w:type="character" w:styleId="Hiperpovezava">
    <w:name w:val="Hyperlink"/>
    <w:basedOn w:val="Privzetapisavaodstavka"/>
    <w:unhideWhenUsed/>
    <w:rsid w:val="00C62CD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A34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A34F4"/>
    <w:rPr>
      <w:rFonts w:ascii="Tahoma" w:hAnsi="Tahoma" w:cs="Tahoma"/>
      <w:sz w:val="16"/>
      <w:szCs w:val="16"/>
      <w:lang w:val="en-GB"/>
    </w:rPr>
  </w:style>
  <w:style w:type="character" w:styleId="Pripombasklic">
    <w:name w:val="annotation reference"/>
    <w:basedOn w:val="Privzetapisavaodstavka"/>
    <w:rsid w:val="001A34F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A34F4"/>
  </w:style>
  <w:style w:type="character" w:customStyle="1" w:styleId="PripombabesediloZnak">
    <w:name w:val="Pripomba – besedilo Znak"/>
    <w:basedOn w:val="Privzetapisavaodstavka"/>
    <w:link w:val="Pripombabesedilo"/>
    <w:rsid w:val="001A34F4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1A34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A34F4"/>
    <w:rPr>
      <w:b/>
      <w:bCs/>
      <w:lang w:val="en-GB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8D3F4D"/>
    <w:pPr>
      <w:spacing w:after="120"/>
      <w:ind w:left="283"/>
    </w:pPr>
    <w:rPr>
      <w:lang w:val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8D3F4D"/>
  </w:style>
  <w:style w:type="paragraph" w:styleId="Navadensplet">
    <w:name w:val="Normal (Web)"/>
    <w:basedOn w:val="Navaden"/>
    <w:uiPriority w:val="99"/>
    <w:unhideWhenUsed/>
    <w:rsid w:val="00030C1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/>
    </w:rPr>
  </w:style>
  <w:style w:type="character" w:styleId="Besediloograde">
    <w:name w:val="Placeholder Text"/>
    <w:basedOn w:val="Privzetapisavaodstavka"/>
    <w:uiPriority w:val="99"/>
    <w:semiHidden/>
    <w:rsid w:val="00241EF7"/>
    <w:rPr>
      <w:color w:val="808080"/>
    </w:rPr>
  </w:style>
  <w:style w:type="character" w:customStyle="1" w:styleId="Style1">
    <w:name w:val="Style1"/>
    <w:basedOn w:val="Privzetapisavaodstavka"/>
    <w:uiPriority w:val="1"/>
    <w:rsid w:val="00176F21"/>
    <w:rPr>
      <w:rFonts w:ascii="Futura Lt BT" w:hAnsi="Futura Lt BT"/>
      <w:b/>
      <w:sz w:val="22"/>
    </w:rPr>
  </w:style>
  <w:style w:type="paragraph" w:customStyle="1" w:styleId="Default">
    <w:name w:val="Default"/>
    <w:rsid w:val="00492C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uradnilist">
    <w:name w:val="uradnilist"/>
    <w:basedOn w:val="Navaden"/>
    <w:rsid w:val="0083480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/>
    </w:rPr>
  </w:style>
  <w:style w:type="paragraph" w:customStyle="1" w:styleId="m1587365546276012345gmail-msonospacing">
    <w:name w:val="m_1587365546276012345gmail-msonospacing"/>
    <w:basedOn w:val="Navaden"/>
    <w:rsid w:val="002641A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/>
    </w:rPr>
  </w:style>
  <w:style w:type="paragraph" w:styleId="Brezrazmikov">
    <w:name w:val="No Spacing"/>
    <w:uiPriority w:val="1"/>
    <w:qFormat/>
    <w:rsid w:val="002641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PS" w:eastAsia="Times New Roman" w:hAnsi="Roman PS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1BA2"/>
    <w:rPr>
      <w:lang w:val="en-GB"/>
    </w:rPr>
  </w:style>
  <w:style w:type="paragraph" w:styleId="Naslov1">
    <w:name w:val="heading 1"/>
    <w:basedOn w:val="Navaden"/>
    <w:next w:val="Navaden"/>
    <w:qFormat/>
    <w:rsid w:val="003631A8"/>
    <w:pPr>
      <w:keepNext/>
      <w:pBdr>
        <w:bottom w:val="single" w:sz="6" w:space="1" w:color="auto"/>
      </w:pBdr>
      <w:spacing w:line="288" w:lineRule="exact"/>
      <w:outlineLvl w:val="0"/>
    </w:pPr>
    <w:rPr>
      <w:rFonts w:ascii="France" w:hAnsi="France"/>
      <w:i/>
      <w:iCs/>
      <w:sz w:val="22"/>
    </w:rPr>
  </w:style>
  <w:style w:type="paragraph" w:styleId="Naslov2">
    <w:name w:val="heading 2"/>
    <w:basedOn w:val="Navaden"/>
    <w:next w:val="Navaden"/>
    <w:qFormat/>
    <w:rsid w:val="003631A8"/>
    <w:pPr>
      <w:keepNext/>
      <w:spacing w:line="288" w:lineRule="exact"/>
      <w:jc w:val="both"/>
      <w:outlineLvl w:val="1"/>
    </w:pPr>
    <w:rPr>
      <w:rFonts w:ascii="France" w:hAnsi="France"/>
      <w:bCs/>
      <w:i/>
      <w:iCs/>
      <w:lang w:val="en-US"/>
    </w:rPr>
  </w:style>
  <w:style w:type="paragraph" w:styleId="Naslov4">
    <w:name w:val="heading 4"/>
    <w:basedOn w:val="Navaden"/>
    <w:next w:val="Navaden"/>
    <w:qFormat/>
    <w:rsid w:val="003631A8"/>
    <w:pPr>
      <w:keepNext/>
      <w:spacing w:line="288" w:lineRule="exact"/>
      <w:outlineLvl w:val="3"/>
    </w:pPr>
    <w:rPr>
      <w:rFonts w:ascii="France" w:hAnsi="France"/>
      <w:b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CA1BA2"/>
    <w:pPr>
      <w:tabs>
        <w:tab w:val="center" w:pos="4819"/>
        <w:tab w:val="right" w:pos="9071"/>
      </w:tabs>
    </w:pPr>
  </w:style>
  <w:style w:type="paragraph" w:styleId="Glava">
    <w:name w:val="header"/>
    <w:basedOn w:val="Navaden"/>
    <w:rsid w:val="00CA1BA2"/>
    <w:pPr>
      <w:tabs>
        <w:tab w:val="center" w:pos="4819"/>
        <w:tab w:val="right" w:pos="9071"/>
      </w:tabs>
    </w:pPr>
  </w:style>
  <w:style w:type="paragraph" w:styleId="Telobesedila">
    <w:name w:val="Body Text"/>
    <w:basedOn w:val="Navaden"/>
    <w:rsid w:val="00CA1BA2"/>
    <w:pPr>
      <w:framePr w:w="4082" w:h="1978" w:hSpace="181" w:wrap="notBeside" w:vAnchor="page" w:hAnchor="page" w:x="6594" w:y="2723"/>
      <w:spacing w:line="288" w:lineRule="exact"/>
      <w:jc w:val="center"/>
    </w:pPr>
    <w:rPr>
      <w:rFonts w:ascii="France" w:hAnsi="France"/>
      <w:sz w:val="22"/>
    </w:rPr>
  </w:style>
  <w:style w:type="paragraph" w:styleId="Sprotnaopomba-besedilo">
    <w:name w:val="footnote text"/>
    <w:basedOn w:val="Navaden"/>
    <w:semiHidden/>
    <w:rsid w:val="00CA1BA2"/>
  </w:style>
  <w:style w:type="character" w:styleId="Sprotnaopomba-sklic">
    <w:name w:val="footnote reference"/>
    <w:basedOn w:val="Privzetapisavaodstavka"/>
    <w:semiHidden/>
    <w:rsid w:val="00CA1BA2"/>
    <w:rPr>
      <w:vertAlign w:val="superscript"/>
    </w:rPr>
  </w:style>
  <w:style w:type="paragraph" w:styleId="Zgradbadokumenta">
    <w:name w:val="Document Map"/>
    <w:basedOn w:val="Navaden"/>
    <w:semiHidden/>
    <w:rsid w:val="00CA1BA2"/>
    <w:pPr>
      <w:shd w:val="clear" w:color="auto" w:fill="000080"/>
    </w:pPr>
    <w:rPr>
      <w:rFonts w:ascii="Tahoma" w:hAnsi="Tahoma" w:cs="Tahoma"/>
    </w:rPr>
  </w:style>
  <w:style w:type="paragraph" w:styleId="Odstavekseznama">
    <w:name w:val="List Paragraph"/>
    <w:basedOn w:val="Navaden"/>
    <w:uiPriority w:val="34"/>
    <w:qFormat/>
    <w:rsid w:val="00C62CD4"/>
    <w:pPr>
      <w:ind w:left="708"/>
    </w:pPr>
    <w:rPr>
      <w:rFonts w:ascii="France" w:hAnsi="France"/>
      <w:sz w:val="24"/>
      <w:szCs w:val="24"/>
      <w:lang w:val="sl-SI"/>
    </w:rPr>
  </w:style>
  <w:style w:type="character" w:styleId="Hiperpovezava">
    <w:name w:val="Hyperlink"/>
    <w:basedOn w:val="Privzetapisavaodstavka"/>
    <w:unhideWhenUsed/>
    <w:rsid w:val="00C62CD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A34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A34F4"/>
    <w:rPr>
      <w:rFonts w:ascii="Tahoma" w:hAnsi="Tahoma" w:cs="Tahoma"/>
      <w:sz w:val="16"/>
      <w:szCs w:val="16"/>
      <w:lang w:val="en-GB"/>
    </w:rPr>
  </w:style>
  <w:style w:type="character" w:styleId="Pripombasklic">
    <w:name w:val="annotation reference"/>
    <w:basedOn w:val="Privzetapisavaodstavka"/>
    <w:rsid w:val="001A34F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A34F4"/>
  </w:style>
  <w:style w:type="character" w:customStyle="1" w:styleId="PripombabesediloZnak">
    <w:name w:val="Pripomba – besedilo Znak"/>
    <w:basedOn w:val="Privzetapisavaodstavka"/>
    <w:link w:val="Pripombabesedilo"/>
    <w:rsid w:val="001A34F4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1A34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A34F4"/>
    <w:rPr>
      <w:b/>
      <w:bCs/>
      <w:lang w:val="en-GB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8D3F4D"/>
    <w:pPr>
      <w:spacing w:after="120"/>
      <w:ind w:left="283"/>
    </w:pPr>
    <w:rPr>
      <w:lang w:val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8D3F4D"/>
  </w:style>
  <w:style w:type="paragraph" w:styleId="Navadensplet">
    <w:name w:val="Normal (Web)"/>
    <w:basedOn w:val="Navaden"/>
    <w:uiPriority w:val="99"/>
    <w:unhideWhenUsed/>
    <w:rsid w:val="00030C1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/>
    </w:rPr>
  </w:style>
  <w:style w:type="character" w:styleId="Besediloograde">
    <w:name w:val="Placeholder Text"/>
    <w:basedOn w:val="Privzetapisavaodstavka"/>
    <w:uiPriority w:val="99"/>
    <w:semiHidden/>
    <w:rsid w:val="00241EF7"/>
    <w:rPr>
      <w:color w:val="808080"/>
    </w:rPr>
  </w:style>
  <w:style w:type="character" w:customStyle="1" w:styleId="Style1">
    <w:name w:val="Style1"/>
    <w:basedOn w:val="Privzetapisavaodstavka"/>
    <w:uiPriority w:val="1"/>
    <w:rsid w:val="00176F21"/>
    <w:rPr>
      <w:rFonts w:ascii="Futura Lt BT" w:hAnsi="Futura Lt BT"/>
      <w:b/>
      <w:sz w:val="22"/>
    </w:rPr>
  </w:style>
  <w:style w:type="paragraph" w:customStyle="1" w:styleId="Default">
    <w:name w:val="Default"/>
    <w:rsid w:val="00492C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uradnilist">
    <w:name w:val="uradnilist"/>
    <w:basedOn w:val="Navaden"/>
    <w:rsid w:val="0083480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/>
    </w:rPr>
  </w:style>
  <w:style w:type="paragraph" w:customStyle="1" w:styleId="m1587365546276012345gmail-msonospacing">
    <w:name w:val="m_1587365546276012345gmail-msonospacing"/>
    <w:basedOn w:val="Navaden"/>
    <w:rsid w:val="002641A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/>
    </w:rPr>
  </w:style>
  <w:style w:type="paragraph" w:styleId="Brezrazmikov">
    <w:name w:val="No Spacing"/>
    <w:uiPriority w:val="1"/>
    <w:qFormat/>
    <w:rsid w:val="002641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~1\AppData\Local\Temp\7zO0190370D\D1503-CGP_dopB1,2template_413UP_OsTP_okt15_esnet_Prazen_3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2A57E-B738-4AB7-8FA4-04A10B9E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D1503-CGP_dopB1,2template_413UP_OsTP_okt15_esnet_Prazen_3</Template>
  <TotalTime>1</TotalTime>
  <Pages>1</Pages>
  <Words>310</Words>
  <Characters>1768</Characters>
  <Application>Microsoft Office Word</Application>
  <DocSecurity>8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Podloga dopisnega lista LJ</vt:lpstr>
      <vt:lpstr>Podloga dopisnega lista LJ</vt:lpstr>
    </vt:vector>
  </TitlesOfParts>
  <Company>S T R U K T U R A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Podloga dopisnega lista LJ</dc:title>
  <dc:creator>Ravnatelj</dc:creator>
  <cp:keywords>test</cp:keywords>
  <dc:description>ŠTEVILKA</dc:description>
  <cp:lastModifiedBy>Janez Mežan</cp:lastModifiedBy>
  <cp:revision>3</cp:revision>
  <cp:lastPrinted>2019-12-09T10:03:00Z</cp:lastPrinted>
  <dcterms:created xsi:type="dcterms:W3CDTF">2020-04-10T20:05:00Z</dcterms:created>
  <dcterms:modified xsi:type="dcterms:W3CDTF">2020-04-10T20:19:00Z</dcterms:modified>
</cp:coreProperties>
</file>